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B" w:rsidRDefault="00A20F5B" w:rsidP="008C4129">
      <w:pPr>
        <w:spacing w:line="320" w:lineRule="exact"/>
        <w:rPr>
          <w:rFonts w:cstheme="minorHAnsi"/>
          <w:b/>
          <w:sz w:val="20"/>
          <w:szCs w:val="21"/>
          <w:lang w:val="cs-CZ"/>
        </w:rPr>
      </w:pPr>
      <w:r w:rsidRPr="00A20F5B">
        <w:rPr>
          <w:rFonts w:cstheme="minorHAnsi"/>
          <w:b/>
          <w:sz w:val="20"/>
          <w:szCs w:val="21"/>
          <w:lang w:val="cs-CZ"/>
        </w:rPr>
        <w:t>Úřad na ochranu osobních údajů</w:t>
      </w:r>
    </w:p>
    <w:p w:rsidR="00A20F5B" w:rsidRDefault="00A20F5B" w:rsidP="00A20F5B">
      <w:pPr>
        <w:spacing w:line="320" w:lineRule="exact"/>
        <w:rPr>
          <w:rFonts w:cstheme="minorHAnsi"/>
          <w:b/>
          <w:sz w:val="20"/>
          <w:szCs w:val="21"/>
          <w:lang w:val="cs-CZ"/>
        </w:rPr>
      </w:pPr>
      <w:r w:rsidRPr="00A20F5B">
        <w:rPr>
          <w:rFonts w:cstheme="minorHAnsi"/>
          <w:b/>
          <w:sz w:val="20"/>
          <w:szCs w:val="21"/>
          <w:lang w:val="cs-CZ"/>
        </w:rPr>
        <w:t>Pplk. Sochora 27</w:t>
      </w:r>
    </w:p>
    <w:p w:rsidR="002E3D8C" w:rsidRPr="00864E3F" w:rsidRDefault="00A20F5B" w:rsidP="002E3D8C">
      <w:pPr>
        <w:spacing w:after="240" w:line="320" w:lineRule="exact"/>
        <w:rPr>
          <w:rFonts w:cstheme="minorHAnsi"/>
          <w:b/>
          <w:sz w:val="20"/>
          <w:szCs w:val="21"/>
          <w:lang w:val="cs-CZ"/>
        </w:rPr>
      </w:pPr>
      <w:r w:rsidRPr="00A20F5B">
        <w:rPr>
          <w:rFonts w:cstheme="minorHAnsi"/>
          <w:b/>
          <w:sz w:val="20"/>
          <w:szCs w:val="21"/>
          <w:lang w:val="cs-CZ"/>
        </w:rPr>
        <w:t>170 00 Praha 7</w:t>
      </w:r>
      <w:r w:rsidR="00F32DAB" w:rsidRPr="00864E3F">
        <w:rPr>
          <w:rFonts w:cstheme="minorHAnsi"/>
          <w:b/>
          <w:sz w:val="20"/>
          <w:szCs w:val="21"/>
          <w:lang w:val="cs-CZ"/>
        </w:rPr>
        <w:br/>
      </w:r>
    </w:p>
    <w:p w:rsidR="00015050" w:rsidRPr="00864E3F" w:rsidRDefault="0033523A" w:rsidP="002E3D8C">
      <w:pPr>
        <w:spacing w:after="240" w:line="320" w:lineRule="exact"/>
        <w:jc w:val="right"/>
        <w:rPr>
          <w:rFonts w:cstheme="minorHAnsi"/>
          <w:b/>
          <w:sz w:val="20"/>
          <w:szCs w:val="21"/>
          <w:u w:val="single"/>
          <w:lang w:val="cs-CZ"/>
        </w:rPr>
      </w:pPr>
      <w:r w:rsidRPr="00864E3F">
        <w:rPr>
          <w:rFonts w:cstheme="minorHAnsi"/>
          <w:sz w:val="20"/>
          <w:szCs w:val="21"/>
          <w:lang w:val="cs-CZ"/>
        </w:rPr>
        <w:t>V</w:t>
      </w:r>
      <w:r w:rsidR="00D36199">
        <w:rPr>
          <w:rFonts w:cstheme="minorHAnsi"/>
          <w:sz w:val="20"/>
          <w:szCs w:val="21"/>
          <w:lang w:val="cs-CZ"/>
        </w:rPr>
        <w:t> </w:t>
      </w:r>
      <w:r w:rsidR="00FC5CC3">
        <w:rPr>
          <w:rFonts w:cstheme="minorHAnsi"/>
          <w:sz w:val="20"/>
          <w:szCs w:val="21"/>
          <w:lang w:val="cs-CZ"/>
        </w:rPr>
        <w:t>Nejdku</w:t>
      </w:r>
      <w:r w:rsidR="00D36199">
        <w:rPr>
          <w:rFonts w:cstheme="minorHAnsi"/>
          <w:sz w:val="20"/>
          <w:szCs w:val="21"/>
          <w:lang w:val="cs-CZ"/>
        </w:rPr>
        <w:t>,</w:t>
      </w:r>
      <w:r w:rsidRPr="00864E3F">
        <w:rPr>
          <w:rFonts w:cstheme="minorHAnsi"/>
          <w:sz w:val="20"/>
          <w:szCs w:val="21"/>
          <w:lang w:val="cs-CZ"/>
        </w:rPr>
        <w:t xml:space="preserve"> dne </w:t>
      </w:r>
      <w:proofErr w:type="gramStart"/>
      <w:r w:rsidR="00FC5CC3">
        <w:rPr>
          <w:rFonts w:cstheme="minorHAnsi"/>
          <w:sz w:val="20"/>
          <w:szCs w:val="21"/>
          <w:lang w:val="cs-CZ"/>
        </w:rPr>
        <w:t>24.5.2018</w:t>
      </w:r>
      <w:proofErr w:type="gramEnd"/>
    </w:p>
    <w:p w:rsidR="004811A2" w:rsidRDefault="004811A2" w:rsidP="00F32DAB">
      <w:pPr>
        <w:spacing w:after="240" w:line="320" w:lineRule="exact"/>
        <w:rPr>
          <w:rFonts w:cstheme="minorHAnsi"/>
          <w:b/>
          <w:sz w:val="20"/>
          <w:szCs w:val="21"/>
          <w:u w:val="single"/>
          <w:lang w:val="cs-CZ"/>
        </w:rPr>
      </w:pPr>
    </w:p>
    <w:p w:rsidR="0033523A" w:rsidRPr="00864E3F" w:rsidRDefault="0033523A" w:rsidP="00F32DAB">
      <w:pPr>
        <w:spacing w:after="240" w:line="320" w:lineRule="exact"/>
        <w:rPr>
          <w:rFonts w:cstheme="minorHAnsi"/>
          <w:b/>
          <w:sz w:val="20"/>
          <w:szCs w:val="21"/>
          <w:u w:val="single"/>
          <w:lang w:val="cs-CZ"/>
        </w:rPr>
      </w:pPr>
      <w:r w:rsidRPr="00864E3F">
        <w:rPr>
          <w:rFonts w:cstheme="minorHAnsi"/>
          <w:b/>
          <w:sz w:val="20"/>
          <w:szCs w:val="21"/>
          <w:u w:val="single"/>
          <w:lang w:val="cs-CZ"/>
        </w:rPr>
        <w:t xml:space="preserve">Věc: </w:t>
      </w:r>
      <w:r w:rsidR="00D36199">
        <w:rPr>
          <w:rFonts w:cstheme="minorHAnsi"/>
          <w:b/>
          <w:sz w:val="20"/>
          <w:szCs w:val="21"/>
          <w:u w:val="single"/>
          <w:lang w:val="cs-CZ"/>
        </w:rPr>
        <w:t>Oznámení pověřence</w:t>
      </w:r>
    </w:p>
    <w:p w:rsidR="004811A2" w:rsidRDefault="004811A2" w:rsidP="00141F50">
      <w:pPr>
        <w:spacing w:before="120" w:after="120" w:line="360" w:lineRule="auto"/>
        <w:jc w:val="both"/>
        <w:rPr>
          <w:rFonts w:cstheme="minorHAnsi"/>
          <w:sz w:val="20"/>
          <w:szCs w:val="21"/>
          <w:lang w:val="cs-CZ"/>
        </w:rPr>
      </w:pPr>
    </w:p>
    <w:p w:rsidR="00A20F5B" w:rsidRPr="00A20F5B" w:rsidRDefault="00A20F5B" w:rsidP="00A20F5B">
      <w:pPr>
        <w:spacing w:before="100" w:beforeAutospacing="1" w:after="100" w:afterAutospacing="1" w:line="288" w:lineRule="auto"/>
        <w:jc w:val="both"/>
        <w:rPr>
          <w:sz w:val="20"/>
          <w:lang w:val="cs-CZ"/>
        </w:rPr>
      </w:pPr>
      <w:r w:rsidRPr="00A20F5B">
        <w:rPr>
          <w:sz w:val="20"/>
          <w:lang w:val="cs-CZ"/>
        </w:rPr>
        <w:t>Vážení,</w:t>
      </w:r>
    </w:p>
    <w:p w:rsidR="00A20F5B" w:rsidRDefault="00A20F5B" w:rsidP="00A20F5B">
      <w:pPr>
        <w:spacing w:before="100" w:beforeAutospacing="1" w:after="100" w:afterAutospacing="1" w:line="288" w:lineRule="auto"/>
        <w:jc w:val="both"/>
        <w:rPr>
          <w:sz w:val="20"/>
          <w:lang w:val="cs-CZ"/>
        </w:rPr>
      </w:pPr>
      <w:r w:rsidRPr="00A20F5B">
        <w:rPr>
          <w:sz w:val="20"/>
          <w:lang w:val="cs-CZ"/>
        </w:rPr>
        <w:t xml:space="preserve">v souladu s Čl. 37 </w:t>
      </w:r>
      <w:r>
        <w:rPr>
          <w:sz w:val="20"/>
          <w:lang w:val="cs-CZ"/>
        </w:rPr>
        <w:t>N</w:t>
      </w:r>
      <w:r w:rsidRPr="00A20F5B">
        <w:rPr>
          <w:sz w:val="20"/>
          <w:lang w:val="cs-CZ"/>
        </w:rPr>
        <w:t xml:space="preserve">ařízení </w:t>
      </w:r>
      <w:r>
        <w:rPr>
          <w:sz w:val="20"/>
          <w:lang w:val="cs-CZ"/>
        </w:rPr>
        <w:t>E</w:t>
      </w:r>
      <w:r w:rsidRPr="00A20F5B">
        <w:rPr>
          <w:sz w:val="20"/>
          <w:lang w:val="cs-CZ"/>
        </w:rPr>
        <w:t xml:space="preserve">vropského parlamentu a </w:t>
      </w:r>
      <w:r>
        <w:rPr>
          <w:sz w:val="20"/>
          <w:lang w:val="cs-CZ"/>
        </w:rPr>
        <w:t>R</w:t>
      </w:r>
      <w:r w:rsidRPr="00A20F5B">
        <w:rPr>
          <w:sz w:val="20"/>
          <w:lang w:val="cs-CZ"/>
        </w:rPr>
        <w:t>ady (EU) 2016/679 ze dne 27. dubna 2016 o ochraně fyzických osob v souvislosti se zpracováním osobních údajů a o volném pohybu těchto údajů a o zrušení směrnice 95/46/ES (</w:t>
      </w:r>
      <w:r>
        <w:rPr>
          <w:sz w:val="20"/>
          <w:lang w:val="cs-CZ"/>
        </w:rPr>
        <w:t>GDPR</w:t>
      </w:r>
      <w:r w:rsidRPr="00A20F5B">
        <w:rPr>
          <w:sz w:val="20"/>
          <w:lang w:val="cs-CZ"/>
        </w:rPr>
        <w:t xml:space="preserve">) </w:t>
      </w:r>
      <w:r w:rsidR="000A03F3">
        <w:rPr>
          <w:sz w:val="20"/>
          <w:lang w:val="cs-CZ"/>
        </w:rPr>
        <w:t xml:space="preserve">vám </w:t>
      </w:r>
      <w:r w:rsidRPr="00A20F5B">
        <w:rPr>
          <w:sz w:val="20"/>
          <w:lang w:val="cs-CZ"/>
        </w:rPr>
        <w:t>sdělujeme</w:t>
      </w:r>
      <w:r>
        <w:rPr>
          <w:sz w:val="20"/>
          <w:lang w:val="cs-CZ"/>
        </w:rPr>
        <w:t xml:space="preserve"> </w:t>
      </w:r>
      <w:r w:rsidRPr="00A20F5B">
        <w:rPr>
          <w:sz w:val="20"/>
          <w:lang w:val="cs-CZ"/>
        </w:rPr>
        <w:t>následující.</w:t>
      </w:r>
    </w:p>
    <w:p w:rsidR="00A20F5B" w:rsidRDefault="00A20F5B" w:rsidP="00A20F5B">
      <w:pPr>
        <w:spacing w:before="100" w:beforeAutospacing="1" w:after="100" w:afterAutospacing="1" w:line="288" w:lineRule="auto"/>
        <w:jc w:val="both"/>
        <w:rPr>
          <w:sz w:val="20"/>
          <w:lang w:val="cs-CZ"/>
        </w:rPr>
      </w:pPr>
      <w:r w:rsidRPr="00A20F5B">
        <w:rPr>
          <w:sz w:val="20"/>
          <w:lang w:val="cs-CZ"/>
        </w:rPr>
        <w:t>Pověřence pro ochranu osobních údajů pro</w:t>
      </w:r>
      <w:r>
        <w:rPr>
          <w:sz w:val="20"/>
          <w:lang w:val="cs-CZ"/>
        </w:rPr>
        <w:t xml:space="preserve"> </w:t>
      </w:r>
      <w:r w:rsidR="00FC5CC3">
        <w:rPr>
          <w:sz w:val="20"/>
          <w:lang w:val="cs-CZ"/>
        </w:rPr>
        <w:t>Mateřskou školu Nejdek, Nerudova, příspěvkovou organiz</w:t>
      </w:r>
      <w:r w:rsidR="00FC5CC3">
        <w:rPr>
          <w:sz w:val="20"/>
          <w:lang w:val="cs-CZ"/>
        </w:rPr>
        <w:t>a</w:t>
      </w:r>
      <w:r w:rsidR="00FC5CC3">
        <w:rPr>
          <w:sz w:val="20"/>
          <w:lang w:val="cs-CZ"/>
        </w:rPr>
        <w:t>ci</w:t>
      </w:r>
      <w:r>
        <w:rPr>
          <w:sz w:val="20"/>
          <w:lang w:val="cs-CZ"/>
        </w:rPr>
        <w:t xml:space="preserve">, se sídlem </w:t>
      </w:r>
      <w:r w:rsidR="00FC5CC3">
        <w:rPr>
          <w:sz w:val="20"/>
          <w:lang w:val="cs-CZ"/>
        </w:rPr>
        <w:t>362 21 Nejdek, Nerudova 930</w:t>
      </w:r>
      <w:r>
        <w:rPr>
          <w:sz w:val="20"/>
          <w:lang w:val="cs-CZ"/>
        </w:rPr>
        <w:t xml:space="preserve">, IČO: </w:t>
      </w:r>
      <w:r w:rsidR="00FC5CC3">
        <w:rPr>
          <w:sz w:val="20"/>
          <w:lang w:val="cs-CZ"/>
        </w:rPr>
        <w:t>73728969</w:t>
      </w:r>
      <w:r>
        <w:rPr>
          <w:sz w:val="20"/>
          <w:lang w:val="cs-CZ"/>
        </w:rPr>
        <w:t xml:space="preserve"> </w:t>
      </w:r>
      <w:r w:rsidRPr="00A20F5B">
        <w:rPr>
          <w:sz w:val="20"/>
          <w:lang w:val="cs-CZ"/>
        </w:rPr>
        <w:t>bude v</w:t>
      </w:r>
      <w:r w:rsidRPr="00A20F5B">
        <w:rPr>
          <w:sz w:val="20"/>
          <w:lang w:val="cs-CZ"/>
        </w:rPr>
        <w:t>y</w:t>
      </w:r>
      <w:r w:rsidRPr="00A20F5B">
        <w:rPr>
          <w:sz w:val="20"/>
          <w:lang w:val="cs-CZ"/>
        </w:rPr>
        <w:t>konávat</w:t>
      </w:r>
      <w:r>
        <w:rPr>
          <w:sz w:val="20"/>
          <w:lang w:val="cs-CZ"/>
        </w:rPr>
        <w:t>:</w:t>
      </w:r>
    </w:p>
    <w:p w:rsidR="00A20F5B" w:rsidRDefault="00A20F5B" w:rsidP="00A20F5B">
      <w:pPr>
        <w:spacing w:line="288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Ing. Petr Štětka</w:t>
      </w:r>
    </w:p>
    <w:p w:rsidR="00A20F5B" w:rsidRPr="00A20F5B" w:rsidRDefault="00A20F5B" w:rsidP="00A20F5B">
      <w:pPr>
        <w:spacing w:line="288" w:lineRule="auto"/>
        <w:jc w:val="both"/>
        <w:rPr>
          <w:sz w:val="20"/>
          <w:lang w:val="cs-CZ"/>
        </w:rPr>
      </w:pPr>
      <w:r w:rsidRPr="00A20F5B">
        <w:rPr>
          <w:sz w:val="20"/>
          <w:lang w:val="cs-CZ"/>
        </w:rPr>
        <w:t>BDO Advisory s.r.o.</w:t>
      </w:r>
    </w:p>
    <w:p w:rsidR="00A20F5B" w:rsidRPr="00A20F5B" w:rsidRDefault="00A20F5B" w:rsidP="00A20F5B">
      <w:pPr>
        <w:spacing w:line="288" w:lineRule="auto"/>
        <w:jc w:val="both"/>
        <w:rPr>
          <w:sz w:val="20"/>
          <w:lang w:val="cs-CZ"/>
        </w:rPr>
      </w:pPr>
      <w:r w:rsidRPr="00A20F5B">
        <w:rPr>
          <w:sz w:val="20"/>
          <w:lang w:val="cs-CZ"/>
        </w:rPr>
        <w:t>Karolinská 661/4</w:t>
      </w:r>
    </w:p>
    <w:p w:rsidR="00A20F5B" w:rsidRDefault="00A20F5B" w:rsidP="00A20F5B">
      <w:pPr>
        <w:spacing w:line="288" w:lineRule="auto"/>
        <w:jc w:val="both"/>
        <w:rPr>
          <w:sz w:val="20"/>
          <w:lang w:val="cs-CZ"/>
        </w:rPr>
      </w:pPr>
      <w:r w:rsidRPr="00A20F5B">
        <w:rPr>
          <w:sz w:val="20"/>
          <w:lang w:val="cs-CZ"/>
        </w:rPr>
        <w:t>186 00 Praha 8</w:t>
      </w:r>
    </w:p>
    <w:p w:rsidR="00A20F5B" w:rsidRDefault="00A20F5B" w:rsidP="00A20F5B">
      <w:pPr>
        <w:spacing w:line="288" w:lineRule="auto"/>
        <w:jc w:val="both"/>
        <w:rPr>
          <w:sz w:val="20"/>
          <w:lang w:val="cs-CZ"/>
        </w:rPr>
      </w:pPr>
    </w:p>
    <w:p w:rsidR="00A20F5B" w:rsidRDefault="00A20F5B" w:rsidP="00A20F5B">
      <w:pPr>
        <w:spacing w:line="288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tel.: </w:t>
      </w:r>
      <w:r w:rsidRPr="00A20F5B">
        <w:rPr>
          <w:sz w:val="20"/>
          <w:lang w:val="cs-CZ"/>
        </w:rPr>
        <w:t>731 609 403</w:t>
      </w:r>
    </w:p>
    <w:p w:rsidR="00A20F5B" w:rsidRDefault="00A20F5B" w:rsidP="00A20F5B">
      <w:pPr>
        <w:spacing w:line="288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email: </w:t>
      </w:r>
      <w:hyperlink r:id="rId9" w:history="1">
        <w:r w:rsidRPr="00457E62">
          <w:rPr>
            <w:rStyle w:val="Hypertextovodkaz"/>
            <w:sz w:val="20"/>
            <w:lang w:val="cs-CZ"/>
          </w:rPr>
          <w:t>gdpr@bdo.cz</w:t>
        </w:r>
      </w:hyperlink>
      <w:r>
        <w:rPr>
          <w:sz w:val="20"/>
          <w:lang w:val="cs-CZ"/>
        </w:rPr>
        <w:t xml:space="preserve"> </w:t>
      </w:r>
    </w:p>
    <w:p w:rsidR="008C4129" w:rsidRDefault="0080726E" w:rsidP="00C67EC0">
      <w:pPr>
        <w:spacing w:before="100" w:beforeAutospacing="1" w:after="100" w:afterAutospacing="1" w:line="288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</w:t>
      </w:r>
    </w:p>
    <w:p w:rsidR="00A20F5B" w:rsidRDefault="00A20F5B" w:rsidP="00C67EC0">
      <w:pPr>
        <w:spacing w:before="100" w:beforeAutospacing="1" w:after="100" w:afterAutospacing="1" w:line="288" w:lineRule="auto"/>
        <w:jc w:val="both"/>
        <w:rPr>
          <w:sz w:val="20"/>
          <w:lang w:val="cs-CZ"/>
        </w:rPr>
      </w:pPr>
    </w:p>
    <w:p w:rsidR="00C67EC0" w:rsidRDefault="00C67EC0" w:rsidP="00C67EC0">
      <w:pPr>
        <w:spacing w:before="100" w:beforeAutospacing="1" w:after="100" w:afterAutospacing="1" w:line="288" w:lineRule="auto"/>
        <w:jc w:val="both"/>
        <w:rPr>
          <w:sz w:val="20"/>
          <w:lang w:val="cs-CZ"/>
        </w:rPr>
      </w:pPr>
      <w:r w:rsidRPr="00C67EC0">
        <w:rPr>
          <w:sz w:val="20"/>
          <w:lang w:val="cs-CZ"/>
        </w:rPr>
        <w:t>S přátelským pozdravem</w:t>
      </w:r>
    </w:p>
    <w:p w:rsidR="007829A9" w:rsidRDefault="007829A9" w:rsidP="00C06A3F">
      <w:pPr>
        <w:spacing w:line="288" w:lineRule="auto"/>
        <w:jc w:val="both"/>
        <w:rPr>
          <w:sz w:val="20"/>
          <w:highlight w:val="yellow"/>
          <w:lang w:val="cs-CZ"/>
        </w:rPr>
      </w:pPr>
    </w:p>
    <w:p w:rsidR="0080726E" w:rsidRDefault="00FC5CC3" w:rsidP="00C06A3F">
      <w:pPr>
        <w:spacing w:line="288" w:lineRule="auto"/>
        <w:jc w:val="both"/>
        <w:rPr>
          <w:sz w:val="20"/>
          <w:lang w:val="cs-CZ"/>
        </w:rPr>
      </w:pPr>
      <w:r w:rsidRPr="00FC5CC3">
        <w:rPr>
          <w:sz w:val="20"/>
          <w:lang w:val="cs-CZ"/>
        </w:rPr>
        <w:t>Mgr. Dagmar Šimková</w:t>
      </w:r>
    </w:p>
    <w:p w:rsidR="00FC5CC3" w:rsidRPr="00FC5CC3" w:rsidRDefault="00FC5CC3" w:rsidP="00C06A3F">
      <w:pPr>
        <w:spacing w:line="288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ředitelka</w:t>
      </w:r>
      <w:bookmarkStart w:id="0" w:name="_GoBack"/>
      <w:bookmarkEnd w:id="0"/>
    </w:p>
    <w:sectPr w:rsidR="00FC5CC3" w:rsidRPr="00FC5CC3" w:rsidSect="00915F05">
      <w:headerReference w:type="default" r:id="rId10"/>
      <w:footerReference w:type="default" r:id="rId11"/>
      <w:pgSz w:w="11907" w:h="16840" w:code="9"/>
      <w:pgMar w:top="1701" w:right="1275" w:bottom="1134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86" w:rsidRDefault="00EE0A86">
      <w:r>
        <w:separator/>
      </w:r>
    </w:p>
  </w:endnote>
  <w:endnote w:type="continuationSeparator" w:id="0">
    <w:p w:rsidR="00EE0A86" w:rsidRDefault="00EE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67178"/>
      <w:docPartObj>
        <w:docPartGallery w:val="Page Numbers (Bottom of Page)"/>
        <w:docPartUnique/>
      </w:docPartObj>
    </w:sdtPr>
    <w:sdtEndPr/>
    <w:sdtContent>
      <w:p w:rsidR="0024404F" w:rsidRDefault="002440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C3" w:rsidRPr="00FC5CC3">
          <w:rPr>
            <w:noProof/>
            <w:lang w:val="cs-CZ"/>
          </w:rPr>
          <w:t>1</w:t>
        </w:r>
        <w:r>
          <w:fldChar w:fldCharType="end"/>
        </w:r>
      </w:p>
    </w:sdtContent>
  </w:sdt>
  <w:p w:rsidR="0024404F" w:rsidRPr="000B65BE" w:rsidRDefault="0024404F" w:rsidP="00F32DAB">
    <w:pPr>
      <w:pStyle w:val="Zpat"/>
      <w:spacing w:before="360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86" w:rsidRDefault="00EE0A86">
      <w:r>
        <w:separator/>
      </w:r>
    </w:p>
  </w:footnote>
  <w:footnote w:type="continuationSeparator" w:id="0">
    <w:p w:rsidR="00EE0A86" w:rsidRDefault="00EE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F" w:rsidRDefault="0024404F" w:rsidP="00C51C50">
    <w:pPr>
      <w:pStyle w:val="Zhlav"/>
      <w:spacing w:after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3B7"/>
    <w:multiLevelType w:val="multilevel"/>
    <w:tmpl w:val="5838ECDE"/>
    <w:lvl w:ilvl="0">
      <w:start w:val="1"/>
      <w:numFmt w:val="decimal"/>
      <w:lvlText w:val="I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A240FA"/>
    <w:multiLevelType w:val="hybridMultilevel"/>
    <w:tmpl w:val="09FEB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7F37"/>
    <w:multiLevelType w:val="hybridMultilevel"/>
    <w:tmpl w:val="61F8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6E4A"/>
    <w:multiLevelType w:val="hybridMultilevel"/>
    <w:tmpl w:val="D1368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52F2C"/>
    <w:multiLevelType w:val="hybridMultilevel"/>
    <w:tmpl w:val="B8D20754"/>
    <w:lvl w:ilvl="0" w:tplc="4F8E9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0C11"/>
    <w:multiLevelType w:val="multilevel"/>
    <w:tmpl w:val="15A6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5DE42B4"/>
    <w:multiLevelType w:val="multilevel"/>
    <w:tmpl w:val="0C1E5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FF34A3"/>
    <w:multiLevelType w:val="hybridMultilevel"/>
    <w:tmpl w:val="36FA6FC4"/>
    <w:lvl w:ilvl="0" w:tplc="B9206F3C">
      <w:start w:val="1"/>
      <w:numFmt w:val="bullet"/>
      <w:pStyle w:val="Odrky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96"/>
        <w:sz w:val="24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D704FA"/>
    <w:multiLevelType w:val="hybridMultilevel"/>
    <w:tmpl w:val="4A644D0C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51739C5"/>
    <w:multiLevelType w:val="multilevel"/>
    <w:tmpl w:val="36723FF8"/>
    <w:lvl w:ilvl="0">
      <w:start w:val="1"/>
      <w:numFmt w:val="decimal"/>
      <w:pStyle w:val="Nadpis2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Restart w:val="0"/>
      <w:pStyle w:val="Nadpis3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7405D5"/>
    <w:multiLevelType w:val="hybridMultilevel"/>
    <w:tmpl w:val="0DA0FDC0"/>
    <w:lvl w:ilvl="0" w:tplc="3CAABAF8">
      <w:start w:val="1"/>
      <w:numFmt w:val="bullet"/>
      <w:pStyle w:val="Zkladn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547BE"/>
    <w:multiLevelType w:val="hybridMultilevel"/>
    <w:tmpl w:val="18E213F4"/>
    <w:lvl w:ilvl="0" w:tplc="F418E5E2">
      <w:start w:val="1"/>
      <w:numFmt w:val="lowerLetter"/>
      <w:pStyle w:val="Odstavecseseznamem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4B665A"/>
    <w:multiLevelType w:val="hybridMultilevel"/>
    <w:tmpl w:val="90B60B32"/>
    <w:lvl w:ilvl="0" w:tplc="FFFFFFFF">
      <w:start w:val="1"/>
      <w:numFmt w:val="decimal"/>
      <w:pStyle w:val="Zkladntextslovan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62AC350D"/>
    <w:multiLevelType w:val="hybridMultilevel"/>
    <w:tmpl w:val="8F2C2970"/>
    <w:lvl w:ilvl="0" w:tplc="176293C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83930"/>
    <w:multiLevelType w:val="hybridMultilevel"/>
    <w:tmpl w:val="4232C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223A4"/>
    <w:multiLevelType w:val="hybridMultilevel"/>
    <w:tmpl w:val="F9247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84408"/>
    <w:multiLevelType w:val="hybridMultilevel"/>
    <w:tmpl w:val="3DBCEA0E"/>
    <w:lvl w:ilvl="0" w:tplc="0405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76B266D"/>
    <w:multiLevelType w:val="hybridMultilevel"/>
    <w:tmpl w:val="BB02BEFE"/>
    <w:lvl w:ilvl="0" w:tplc="2C588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73F34"/>
    <w:multiLevelType w:val="hybridMultilevel"/>
    <w:tmpl w:val="3DBCEA0E"/>
    <w:lvl w:ilvl="0" w:tplc="0405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A7A724F"/>
    <w:multiLevelType w:val="hybridMultilevel"/>
    <w:tmpl w:val="2898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56F0A"/>
    <w:multiLevelType w:val="hybridMultilevel"/>
    <w:tmpl w:val="6840D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22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20"/>
  </w:num>
  <w:num w:numId="19">
    <w:abstractNumId w:val="4"/>
  </w:num>
  <w:num w:numId="20">
    <w:abstractNumId w:val="17"/>
  </w:num>
  <w:num w:numId="21">
    <w:abstractNumId w:val="13"/>
  </w:num>
  <w:num w:numId="22">
    <w:abstractNumId w:val="3"/>
  </w:num>
  <w:num w:numId="23">
    <w:abstractNumId w:val="13"/>
  </w:num>
  <w:num w:numId="24">
    <w:abstractNumId w:val="15"/>
  </w:num>
  <w:num w:numId="25">
    <w:abstractNumId w:val="6"/>
  </w:num>
  <w:num w:numId="26">
    <w:abstractNumId w:val="13"/>
  </w:num>
  <w:num w:numId="27">
    <w:abstractNumId w:val="13"/>
  </w:num>
  <w:num w:numId="28">
    <w:abstractNumId w:val="19"/>
  </w:num>
  <w:num w:numId="29">
    <w:abstractNumId w:val="21"/>
  </w:num>
  <w:num w:numId="30">
    <w:abstractNumId w:val="2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v Kvapil">
    <w15:presenceInfo w15:providerId="AD" w15:userId="S-1-5-21-2185642955-1465831361-159048469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3"/>
    <w:rsid w:val="00011A11"/>
    <w:rsid w:val="000148E8"/>
    <w:rsid w:val="00015050"/>
    <w:rsid w:val="0002150F"/>
    <w:rsid w:val="00033DC1"/>
    <w:rsid w:val="00034AFC"/>
    <w:rsid w:val="00042C5A"/>
    <w:rsid w:val="00057CA3"/>
    <w:rsid w:val="00060C03"/>
    <w:rsid w:val="000751BE"/>
    <w:rsid w:val="00085FD1"/>
    <w:rsid w:val="000938F6"/>
    <w:rsid w:val="000A03F3"/>
    <w:rsid w:val="000A097F"/>
    <w:rsid w:val="000A3629"/>
    <w:rsid w:val="000B1356"/>
    <w:rsid w:val="000B2AFE"/>
    <w:rsid w:val="000B65BE"/>
    <w:rsid w:val="000C03E6"/>
    <w:rsid w:val="000C4D19"/>
    <w:rsid w:val="000D164B"/>
    <w:rsid w:val="000D32F3"/>
    <w:rsid w:val="000D4345"/>
    <w:rsid w:val="000D6F29"/>
    <w:rsid w:val="000E0F0D"/>
    <w:rsid w:val="000E6BA8"/>
    <w:rsid w:val="000E75BE"/>
    <w:rsid w:val="000F10A7"/>
    <w:rsid w:val="000F35D8"/>
    <w:rsid w:val="000F729C"/>
    <w:rsid w:val="00101568"/>
    <w:rsid w:val="0011123B"/>
    <w:rsid w:val="0011316F"/>
    <w:rsid w:val="00115A1B"/>
    <w:rsid w:val="001215D0"/>
    <w:rsid w:val="0012200E"/>
    <w:rsid w:val="00123A38"/>
    <w:rsid w:val="00123CA8"/>
    <w:rsid w:val="001250C0"/>
    <w:rsid w:val="00126CA7"/>
    <w:rsid w:val="00136AA6"/>
    <w:rsid w:val="00140F47"/>
    <w:rsid w:val="00141F50"/>
    <w:rsid w:val="00142FA4"/>
    <w:rsid w:val="00143982"/>
    <w:rsid w:val="0015083B"/>
    <w:rsid w:val="00154270"/>
    <w:rsid w:val="0015684C"/>
    <w:rsid w:val="00164CD7"/>
    <w:rsid w:val="001670E5"/>
    <w:rsid w:val="00174740"/>
    <w:rsid w:val="00177DFF"/>
    <w:rsid w:val="00184809"/>
    <w:rsid w:val="00185265"/>
    <w:rsid w:val="00194C23"/>
    <w:rsid w:val="00195191"/>
    <w:rsid w:val="001A2056"/>
    <w:rsid w:val="001A2ABC"/>
    <w:rsid w:val="001A3F84"/>
    <w:rsid w:val="001A42AF"/>
    <w:rsid w:val="001A42FD"/>
    <w:rsid w:val="001B3294"/>
    <w:rsid w:val="001C0E8F"/>
    <w:rsid w:val="001C7E14"/>
    <w:rsid w:val="001D1226"/>
    <w:rsid w:val="001D388B"/>
    <w:rsid w:val="001E703A"/>
    <w:rsid w:val="001F0784"/>
    <w:rsid w:val="001F0BAC"/>
    <w:rsid w:val="001F2F47"/>
    <w:rsid w:val="001F51C3"/>
    <w:rsid w:val="0020144C"/>
    <w:rsid w:val="00203CC9"/>
    <w:rsid w:val="00204C6C"/>
    <w:rsid w:val="00207816"/>
    <w:rsid w:val="00211465"/>
    <w:rsid w:val="00211F40"/>
    <w:rsid w:val="002129C8"/>
    <w:rsid w:val="002210B8"/>
    <w:rsid w:val="002227A7"/>
    <w:rsid w:val="00223ADD"/>
    <w:rsid w:val="00231EA8"/>
    <w:rsid w:val="002361FF"/>
    <w:rsid w:val="0023747A"/>
    <w:rsid w:val="00243496"/>
    <w:rsid w:val="0024404F"/>
    <w:rsid w:val="002558C9"/>
    <w:rsid w:val="00256805"/>
    <w:rsid w:val="00260234"/>
    <w:rsid w:val="00261616"/>
    <w:rsid w:val="002702B3"/>
    <w:rsid w:val="00270485"/>
    <w:rsid w:val="00271F49"/>
    <w:rsid w:val="00273D78"/>
    <w:rsid w:val="0028614D"/>
    <w:rsid w:val="00286A02"/>
    <w:rsid w:val="002873FF"/>
    <w:rsid w:val="00293CAC"/>
    <w:rsid w:val="002A5164"/>
    <w:rsid w:val="002A69F8"/>
    <w:rsid w:val="002B57AE"/>
    <w:rsid w:val="002C0F47"/>
    <w:rsid w:val="002C41D0"/>
    <w:rsid w:val="002D44DE"/>
    <w:rsid w:val="002D49BD"/>
    <w:rsid w:val="002D7F21"/>
    <w:rsid w:val="002E3D8C"/>
    <w:rsid w:val="002F1A60"/>
    <w:rsid w:val="002F2A97"/>
    <w:rsid w:val="002F4B07"/>
    <w:rsid w:val="003004F8"/>
    <w:rsid w:val="00304FA6"/>
    <w:rsid w:val="00305358"/>
    <w:rsid w:val="0031449B"/>
    <w:rsid w:val="0031480A"/>
    <w:rsid w:val="00317FC5"/>
    <w:rsid w:val="00321E39"/>
    <w:rsid w:val="00325223"/>
    <w:rsid w:val="00327582"/>
    <w:rsid w:val="003305F7"/>
    <w:rsid w:val="0033239C"/>
    <w:rsid w:val="00333FC3"/>
    <w:rsid w:val="00334DC9"/>
    <w:rsid w:val="0033518A"/>
    <w:rsid w:val="0033523A"/>
    <w:rsid w:val="00341A06"/>
    <w:rsid w:val="00341BF5"/>
    <w:rsid w:val="00355E25"/>
    <w:rsid w:val="00383AE3"/>
    <w:rsid w:val="003846B2"/>
    <w:rsid w:val="003867E2"/>
    <w:rsid w:val="003923E3"/>
    <w:rsid w:val="003956A2"/>
    <w:rsid w:val="003A211B"/>
    <w:rsid w:val="003C5401"/>
    <w:rsid w:val="003C58D8"/>
    <w:rsid w:val="003C7346"/>
    <w:rsid w:val="003C7713"/>
    <w:rsid w:val="003D31AB"/>
    <w:rsid w:val="003D33A0"/>
    <w:rsid w:val="003E245C"/>
    <w:rsid w:val="003E7CD0"/>
    <w:rsid w:val="003F69DB"/>
    <w:rsid w:val="00403DD8"/>
    <w:rsid w:val="00410065"/>
    <w:rsid w:val="00413AE7"/>
    <w:rsid w:val="00417353"/>
    <w:rsid w:val="0042196A"/>
    <w:rsid w:val="00431076"/>
    <w:rsid w:val="00437645"/>
    <w:rsid w:val="004421AF"/>
    <w:rsid w:val="004511B6"/>
    <w:rsid w:val="00462C1B"/>
    <w:rsid w:val="0047074F"/>
    <w:rsid w:val="0047396E"/>
    <w:rsid w:val="00476711"/>
    <w:rsid w:val="004811A2"/>
    <w:rsid w:val="00482235"/>
    <w:rsid w:val="00484CE5"/>
    <w:rsid w:val="00487402"/>
    <w:rsid w:val="0049234C"/>
    <w:rsid w:val="004A19D4"/>
    <w:rsid w:val="004A2F16"/>
    <w:rsid w:val="004A599A"/>
    <w:rsid w:val="004A7F04"/>
    <w:rsid w:val="004B03C7"/>
    <w:rsid w:val="004B4D0A"/>
    <w:rsid w:val="004B5C58"/>
    <w:rsid w:val="004B5EFF"/>
    <w:rsid w:val="004C0623"/>
    <w:rsid w:val="004C0B85"/>
    <w:rsid w:val="004C0FE0"/>
    <w:rsid w:val="004E3D13"/>
    <w:rsid w:val="004E507D"/>
    <w:rsid w:val="004F10ED"/>
    <w:rsid w:val="004F2069"/>
    <w:rsid w:val="004F4258"/>
    <w:rsid w:val="004F4AB2"/>
    <w:rsid w:val="004F5A83"/>
    <w:rsid w:val="004F6D38"/>
    <w:rsid w:val="00500170"/>
    <w:rsid w:val="00501097"/>
    <w:rsid w:val="005019F0"/>
    <w:rsid w:val="00511C16"/>
    <w:rsid w:val="005140E3"/>
    <w:rsid w:val="00520654"/>
    <w:rsid w:val="005225EA"/>
    <w:rsid w:val="00534F3A"/>
    <w:rsid w:val="00541CA9"/>
    <w:rsid w:val="005455FA"/>
    <w:rsid w:val="00550219"/>
    <w:rsid w:val="00550B68"/>
    <w:rsid w:val="00551497"/>
    <w:rsid w:val="00554DFB"/>
    <w:rsid w:val="005560A5"/>
    <w:rsid w:val="00563D77"/>
    <w:rsid w:val="00576996"/>
    <w:rsid w:val="00577428"/>
    <w:rsid w:val="00584320"/>
    <w:rsid w:val="00587084"/>
    <w:rsid w:val="0059113B"/>
    <w:rsid w:val="00592BE8"/>
    <w:rsid w:val="00595A82"/>
    <w:rsid w:val="00596172"/>
    <w:rsid w:val="005A12E5"/>
    <w:rsid w:val="005A2BA5"/>
    <w:rsid w:val="005B1398"/>
    <w:rsid w:val="005B5E13"/>
    <w:rsid w:val="005C2A69"/>
    <w:rsid w:val="005C6161"/>
    <w:rsid w:val="005D2795"/>
    <w:rsid w:val="005D2A1F"/>
    <w:rsid w:val="005D326A"/>
    <w:rsid w:val="005D33FE"/>
    <w:rsid w:val="005D4D15"/>
    <w:rsid w:val="005D5D20"/>
    <w:rsid w:val="005E0604"/>
    <w:rsid w:val="005E305C"/>
    <w:rsid w:val="005F39CF"/>
    <w:rsid w:val="005F604E"/>
    <w:rsid w:val="005F6684"/>
    <w:rsid w:val="0060731C"/>
    <w:rsid w:val="00607367"/>
    <w:rsid w:val="0061422F"/>
    <w:rsid w:val="00615083"/>
    <w:rsid w:val="00615B7F"/>
    <w:rsid w:val="00623723"/>
    <w:rsid w:val="00625604"/>
    <w:rsid w:val="00630238"/>
    <w:rsid w:val="0063263E"/>
    <w:rsid w:val="00635F9F"/>
    <w:rsid w:val="00640131"/>
    <w:rsid w:val="006429D6"/>
    <w:rsid w:val="00642ED0"/>
    <w:rsid w:val="00646C8E"/>
    <w:rsid w:val="00660C68"/>
    <w:rsid w:val="00661461"/>
    <w:rsid w:val="00661A33"/>
    <w:rsid w:val="00662210"/>
    <w:rsid w:val="0066314C"/>
    <w:rsid w:val="0066382F"/>
    <w:rsid w:val="00670901"/>
    <w:rsid w:val="00673806"/>
    <w:rsid w:val="006753E4"/>
    <w:rsid w:val="006774CB"/>
    <w:rsid w:val="00683289"/>
    <w:rsid w:val="00687079"/>
    <w:rsid w:val="00695383"/>
    <w:rsid w:val="006953E5"/>
    <w:rsid w:val="006A2059"/>
    <w:rsid w:val="006A4DD7"/>
    <w:rsid w:val="006A4DDF"/>
    <w:rsid w:val="006B289D"/>
    <w:rsid w:val="006B291F"/>
    <w:rsid w:val="006B6C98"/>
    <w:rsid w:val="006C0793"/>
    <w:rsid w:val="006C693C"/>
    <w:rsid w:val="006D36A4"/>
    <w:rsid w:val="006D51A0"/>
    <w:rsid w:val="006D6E50"/>
    <w:rsid w:val="006D7596"/>
    <w:rsid w:val="006E78BF"/>
    <w:rsid w:val="006E7F8C"/>
    <w:rsid w:val="006F4080"/>
    <w:rsid w:val="00707169"/>
    <w:rsid w:val="007071D0"/>
    <w:rsid w:val="00710C20"/>
    <w:rsid w:val="00711F1C"/>
    <w:rsid w:val="00714454"/>
    <w:rsid w:val="0071776C"/>
    <w:rsid w:val="00722193"/>
    <w:rsid w:val="00731403"/>
    <w:rsid w:val="00741EC0"/>
    <w:rsid w:val="00744116"/>
    <w:rsid w:val="007466DF"/>
    <w:rsid w:val="00746960"/>
    <w:rsid w:val="007523F0"/>
    <w:rsid w:val="00752ACF"/>
    <w:rsid w:val="00764F70"/>
    <w:rsid w:val="00765248"/>
    <w:rsid w:val="00771A36"/>
    <w:rsid w:val="007731E0"/>
    <w:rsid w:val="0077754F"/>
    <w:rsid w:val="007829A9"/>
    <w:rsid w:val="007A203D"/>
    <w:rsid w:val="007A2918"/>
    <w:rsid w:val="007A6F20"/>
    <w:rsid w:val="007B1D76"/>
    <w:rsid w:val="007B4E3C"/>
    <w:rsid w:val="007C1CFC"/>
    <w:rsid w:val="007C3864"/>
    <w:rsid w:val="007D2128"/>
    <w:rsid w:val="007D528A"/>
    <w:rsid w:val="007D6C90"/>
    <w:rsid w:val="007E2ADF"/>
    <w:rsid w:val="007E3706"/>
    <w:rsid w:val="007E5A1A"/>
    <w:rsid w:val="007E726A"/>
    <w:rsid w:val="007F0DA9"/>
    <w:rsid w:val="007F4929"/>
    <w:rsid w:val="008053F6"/>
    <w:rsid w:val="0080726E"/>
    <w:rsid w:val="008126BD"/>
    <w:rsid w:val="008208A0"/>
    <w:rsid w:val="00824F47"/>
    <w:rsid w:val="00825136"/>
    <w:rsid w:val="00825EB8"/>
    <w:rsid w:val="0082772E"/>
    <w:rsid w:val="00833096"/>
    <w:rsid w:val="00833C64"/>
    <w:rsid w:val="00835368"/>
    <w:rsid w:val="00837F0B"/>
    <w:rsid w:val="00842085"/>
    <w:rsid w:val="00847A6C"/>
    <w:rsid w:val="00847DB9"/>
    <w:rsid w:val="00852E93"/>
    <w:rsid w:val="00854B83"/>
    <w:rsid w:val="00855418"/>
    <w:rsid w:val="00864E3F"/>
    <w:rsid w:val="00870260"/>
    <w:rsid w:val="008718FD"/>
    <w:rsid w:val="0088045F"/>
    <w:rsid w:val="00884B9E"/>
    <w:rsid w:val="00886CA4"/>
    <w:rsid w:val="0088771D"/>
    <w:rsid w:val="00890855"/>
    <w:rsid w:val="0089203F"/>
    <w:rsid w:val="008934F0"/>
    <w:rsid w:val="008A2FD4"/>
    <w:rsid w:val="008A67EE"/>
    <w:rsid w:val="008B085F"/>
    <w:rsid w:val="008B2001"/>
    <w:rsid w:val="008B2666"/>
    <w:rsid w:val="008B2817"/>
    <w:rsid w:val="008B7BE8"/>
    <w:rsid w:val="008B7C25"/>
    <w:rsid w:val="008C4129"/>
    <w:rsid w:val="008C5EF7"/>
    <w:rsid w:val="008C75BE"/>
    <w:rsid w:val="008D1AA2"/>
    <w:rsid w:val="008D1F6B"/>
    <w:rsid w:val="008D4113"/>
    <w:rsid w:val="008D47E1"/>
    <w:rsid w:val="008E179F"/>
    <w:rsid w:val="008E28B8"/>
    <w:rsid w:val="008E38F3"/>
    <w:rsid w:val="008E7703"/>
    <w:rsid w:val="008F1753"/>
    <w:rsid w:val="008F5AFA"/>
    <w:rsid w:val="0090437E"/>
    <w:rsid w:val="0091003F"/>
    <w:rsid w:val="00912700"/>
    <w:rsid w:val="00915F05"/>
    <w:rsid w:val="00931B44"/>
    <w:rsid w:val="00941E84"/>
    <w:rsid w:val="00941F78"/>
    <w:rsid w:val="009516A4"/>
    <w:rsid w:val="00952295"/>
    <w:rsid w:val="00952765"/>
    <w:rsid w:val="00960176"/>
    <w:rsid w:val="00966336"/>
    <w:rsid w:val="00971D44"/>
    <w:rsid w:val="009762E8"/>
    <w:rsid w:val="00983678"/>
    <w:rsid w:val="00984A8D"/>
    <w:rsid w:val="00984D81"/>
    <w:rsid w:val="00993972"/>
    <w:rsid w:val="0099487D"/>
    <w:rsid w:val="009A2E8E"/>
    <w:rsid w:val="009A63FA"/>
    <w:rsid w:val="009A6918"/>
    <w:rsid w:val="009B4BFA"/>
    <w:rsid w:val="009B7C5F"/>
    <w:rsid w:val="009C0056"/>
    <w:rsid w:val="009C2E8D"/>
    <w:rsid w:val="009C5FEE"/>
    <w:rsid w:val="009D03F5"/>
    <w:rsid w:val="009D0928"/>
    <w:rsid w:val="009D70FA"/>
    <w:rsid w:val="009E118B"/>
    <w:rsid w:val="009E1C21"/>
    <w:rsid w:val="009E5DA0"/>
    <w:rsid w:val="009F5510"/>
    <w:rsid w:val="009F6953"/>
    <w:rsid w:val="00A035A2"/>
    <w:rsid w:val="00A07057"/>
    <w:rsid w:val="00A077CC"/>
    <w:rsid w:val="00A1789D"/>
    <w:rsid w:val="00A20145"/>
    <w:rsid w:val="00A20F5B"/>
    <w:rsid w:val="00A219AB"/>
    <w:rsid w:val="00A237DF"/>
    <w:rsid w:val="00A27E02"/>
    <w:rsid w:val="00A32B7A"/>
    <w:rsid w:val="00A400A7"/>
    <w:rsid w:val="00A504D1"/>
    <w:rsid w:val="00A54731"/>
    <w:rsid w:val="00A5691A"/>
    <w:rsid w:val="00A57357"/>
    <w:rsid w:val="00A628B5"/>
    <w:rsid w:val="00A63051"/>
    <w:rsid w:val="00A64989"/>
    <w:rsid w:val="00A66484"/>
    <w:rsid w:val="00A7524B"/>
    <w:rsid w:val="00A82DDE"/>
    <w:rsid w:val="00A93F00"/>
    <w:rsid w:val="00A947D4"/>
    <w:rsid w:val="00A96803"/>
    <w:rsid w:val="00AA2EED"/>
    <w:rsid w:val="00AB32F7"/>
    <w:rsid w:val="00AB53E5"/>
    <w:rsid w:val="00AB7352"/>
    <w:rsid w:val="00AC0F61"/>
    <w:rsid w:val="00AC3FAF"/>
    <w:rsid w:val="00AD20C0"/>
    <w:rsid w:val="00AD38FB"/>
    <w:rsid w:val="00AD4636"/>
    <w:rsid w:val="00AD5767"/>
    <w:rsid w:val="00AD665C"/>
    <w:rsid w:val="00AE1ABA"/>
    <w:rsid w:val="00AE1FA2"/>
    <w:rsid w:val="00AE51A9"/>
    <w:rsid w:val="00AF25FB"/>
    <w:rsid w:val="00AF324A"/>
    <w:rsid w:val="00B045D3"/>
    <w:rsid w:val="00B24954"/>
    <w:rsid w:val="00B27A00"/>
    <w:rsid w:val="00B303B7"/>
    <w:rsid w:val="00B30BF3"/>
    <w:rsid w:val="00B32036"/>
    <w:rsid w:val="00B33A78"/>
    <w:rsid w:val="00B4562A"/>
    <w:rsid w:val="00B479F4"/>
    <w:rsid w:val="00B52DDA"/>
    <w:rsid w:val="00B649C2"/>
    <w:rsid w:val="00B70B63"/>
    <w:rsid w:val="00B70BE1"/>
    <w:rsid w:val="00B75AEF"/>
    <w:rsid w:val="00B779AC"/>
    <w:rsid w:val="00B912E4"/>
    <w:rsid w:val="00BA2203"/>
    <w:rsid w:val="00BB6157"/>
    <w:rsid w:val="00BB69F8"/>
    <w:rsid w:val="00BC1784"/>
    <w:rsid w:val="00BC1F05"/>
    <w:rsid w:val="00BC6C1F"/>
    <w:rsid w:val="00BD7901"/>
    <w:rsid w:val="00BE5EC5"/>
    <w:rsid w:val="00BE6E40"/>
    <w:rsid w:val="00BE79B0"/>
    <w:rsid w:val="00BF38D6"/>
    <w:rsid w:val="00C00F79"/>
    <w:rsid w:val="00C03715"/>
    <w:rsid w:val="00C06A3F"/>
    <w:rsid w:val="00C100FC"/>
    <w:rsid w:val="00C10DC3"/>
    <w:rsid w:val="00C20CD1"/>
    <w:rsid w:val="00C210FA"/>
    <w:rsid w:val="00C223F5"/>
    <w:rsid w:val="00C23E6F"/>
    <w:rsid w:val="00C34565"/>
    <w:rsid w:val="00C43D26"/>
    <w:rsid w:val="00C51C50"/>
    <w:rsid w:val="00C52F16"/>
    <w:rsid w:val="00C5404B"/>
    <w:rsid w:val="00C542F4"/>
    <w:rsid w:val="00C559FB"/>
    <w:rsid w:val="00C5697F"/>
    <w:rsid w:val="00C6253D"/>
    <w:rsid w:val="00C64928"/>
    <w:rsid w:val="00C67072"/>
    <w:rsid w:val="00C67EC0"/>
    <w:rsid w:val="00C85F7E"/>
    <w:rsid w:val="00C90640"/>
    <w:rsid w:val="00C9553B"/>
    <w:rsid w:val="00CB0953"/>
    <w:rsid w:val="00CB22DF"/>
    <w:rsid w:val="00CB354D"/>
    <w:rsid w:val="00CC171B"/>
    <w:rsid w:val="00CC47DB"/>
    <w:rsid w:val="00CC5537"/>
    <w:rsid w:val="00CC76EA"/>
    <w:rsid w:val="00CE1065"/>
    <w:rsid w:val="00CE12D9"/>
    <w:rsid w:val="00CE56E0"/>
    <w:rsid w:val="00CE5C9D"/>
    <w:rsid w:val="00CF12B4"/>
    <w:rsid w:val="00CF4AD8"/>
    <w:rsid w:val="00D00911"/>
    <w:rsid w:val="00D02AD2"/>
    <w:rsid w:val="00D16E53"/>
    <w:rsid w:val="00D23824"/>
    <w:rsid w:val="00D26809"/>
    <w:rsid w:val="00D30030"/>
    <w:rsid w:val="00D36199"/>
    <w:rsid w:val="00D3794A"/>
    <w:rsid w:val="00D41EC3"/>
    <w:rsid w:val="00D41FE6"/>
    <w:rsid w:val="00D528AC"/>
    <w:rsid w:val="00D61DBA"/>
    <w:rsid w:val="00D643EF"/>
    <w:rsid w:val="00D70497"/>
    <w:rsid w:val="00D7259C"/>
    <w:rsid w:val="00D758C4"/>
    <w:rsid w:val="00D82DDD"/>
    <w:rsid w:val="00D83BDD"/>
    <w:rsid w:val="00D848EC"/>
    <w:rsid w:val="00D9175D"/>
    <w:rsid w:val="00D97271"/>
    <w:rsid w:val="00DA4678"/>
    <w:rsid w:val="00DB5462"/>
    <w:rsid w:val="00DC30DA"/>
    <w:rsid w:val="00DC30DC"/>
    <w:rsid w:val="00DC5DC7"/>
    <w:rsid w:val="00DD09D1"/>
    <w:rsid w:val="00DD0E5A"/>
    <w:rsid w:val="00DD4E18"/>
    <w:rsid w:val="00DD7BEB"/>
    <w:rsid w:val="00DF5428"/>
    <w:rsid w:val="00E00FF5"/>
    <w:rsid w:val="00E0104E"/>
    <w:rsid w:val="00E137FE"/>
    <w:rsid w:val="00E16F43"/>
    <w:rsid w:val="00E2599C"/>
    <w:rsid w:val="00E25ED8"/>
    <w:rsid w:val="00E30CD5"/>
    <w:rsid w:val="00E3129C"/>
    <w:rsid w:val="00E32716"/>
    <w:rsid w:val="00E33169"/>
    <w:rsid w:val="00E34D82"/>
    <w:rsid w:val="00E45C82"/>
    <w:rsid w:val="00E615BD"/>
    <w:rsid w:val="00E61A6D"/>
    <w:rsid w:val="00E65A46"/>
    <w:rsid w:val="00E65DD4"/>
    <w:rsid w:val="00E70532"/>
    <w:rsid w:val="00E73B75"/>
    <w:rsid w:val="00E80B0B"/>
    <w:rsid w:val="00E8334A"/>
    <w:rsid w:val="00E84B94"/>
    <w:rsid w:val="00E91BD9"/>
    <w:rsid w:val="00E937FD"/>
    <w:rsid w:val="00E960E4"/>
    <w:rsid w:val="00EA59C0"/>
    <w:rsid w:val="00EB3616"/>
    <w:rsid w:val="00EB4CCE"/>
    <w:rsid w:val="00EB5BFB"/>
    <w:rsid w:val="00EB727D"/>
    <w:rsid w:val="00EC077E"/>
    <w:rsid w:val="00EC1A23"/>
    <w:rsid w:val="00ED23DB"/>
    <w:rsid w:val="00EE0A86"/>
    <w:rsid w:val="00EE5F39"/>
    <w:rsid w:val="00EE6F2B"/>
    <w:rsid w:val="00EF602C"/>
    <w:rsid w:val="00EF6515"/>
    <w:rsid w:val="00F1072B"/>
    <w:rsid w:val="00F11175"/>
    <w:rsid w:val="00F1129D"/>
    <w:rsid w:val="00F15897"/>
    <w:rsid w:val="00F168F4"/>
    <w:rsid w:val="00F1720B"/>
    <w:rsid w:val="00F21B0F"/>
    <w:rsid w:val="00F25245"/>
    <w:rsid w:val="00F30452"/>
    <w:rsid w:val="00F32DAB"/>
    <w:rsid w:val="00F3557B"/>
    <w:rsid w:val="00F41BE1"/>
    <w:rsid w:val="00F45047"/>
    <w:rsid w:val="00F512C8"/>
    <w:rsid w:val="00F54403"/>
    <w:rsid w:val="00F60F12"/>
    <w:rsid w:val="00F62179"/>
    <w:rsid w:val="00F705E8"/>
    <w:rsid w:val="00F74FFE"/>
    <w:rsid w:val="00F75278"/>
    <w:rsid w:val="00F770EC"/>
    <w:rsid w:val="00F80B17"/>
    <w:rsid w:val="00F937F1"/>
    <w:rsid w:val="00FA1C1F"/>
    <w:rsid w:val="00FA1E77"/>
    <w:rsid w:val="00FA3130"/>
    <w:rsid w:val="00FA5B02"/>
    <w:rsid w:val="00FB5A98"/>
    <w:rsid w:val="00FC204A"/>
    <w:rsid w:val="00FC49AD"/>
    <w:rsid w:val="00FC5CC3"/>
    <w:rsid w:val="00FD19E1"/>
    <w:rsid w:val="00FD2091"/>
    <w:rsid w:val="00FD69A9"/>
    <w:rsid w:val="00FE41CB"/>
    <w:rsid w:val="00FF1071"/>
    <w:rsid w:val="00FF2617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496"/>
    <w:rPr>
      <w:rFonts w:ascii="Trebuchet MS" w:hAnsi="Trebuchet MS"/>
      <w:sz w:val="22"/>
      <w:szCs w:val="24"/>
      <w:lang w:val="en-US" w:eastAsia="en-US"/>
    </w:rPr>
  </w:style>
  <w:style w:type="paragraph" w:styleId="Nadpis1">
    <w:name w:val="heading 1"/>
    <w:basedOn w:val="Normln"/>
    <w:next w:val="Text"/>
    <w:link w:val="Nadpis1Char"/>
    <w:qFormat/>
    <w:rsid w:val="00A628B5"/>
    <w:pPr>
      <w:keepNext/>
      <w:spacing w:before="360" w:after="240"/>
      <w:jc w:val="both"/>
      <w:outlineLvl w:val="0"/>
    </w:pPr>
    <w:rPr>
      <w:rFonts w:cs="Arial"/>
      <w:b/>
      <w:bCs/>
      <w:caps/>
      <w:color w:val="808080"/>
      <w:kern w:val="32"/>
      <w:sz w:val="28"/>
      <w:szCs w:val="28"/>
      <w:lang w:val="en-GB"/>
    </w:rPr>
  </w:style>
  <w:style w:type="paragraph" w:styleId="Nadpis2">
    <w:name w:val="heading 2"/>
    <w:basedOn w:val="Normln"/>
    <w:next w:val="Text"/>
    <w:link w:val="Nadpis2Char"/>
    <w:qFormat/>
    <w:rsid w:val="00A628B5"/>
    <w:pPr>
      <w:keepNext/>
      <w:numPr>
        <w:numId w:val="1"/>
      </w:numPr>
      <w:spacing w:before="360" w:after="240"/>
      <w:jc w:val="both"/>
      <w:outlineLvl w:val="1"/>
    </w:pPr>
    <w:rPr>
      <w:b/>
      <w:bCs/>
      <w:iCs/>
      <w:color w:val="808080"/>
      <w:sz w:val="24"/>
      <w:lang w:val="en-GB"/>
    </w:rPr>
  </w:style>
  <w:style w:type="paragraph" w:styleId="Nadpis3">
    <w:name w:val="heading 3"/>
    <w:basedOn w:val="Normln"/>
    <w:next w:val="Text"/>
    <w:qFormat/>
    <w:rsid w:val="00E937FD"/>
    <w:pPr>
      <w:keepNext/>
      <w:numPr>
        <w:ilvl w:val="1"/>
        <w:numId w:val="1"/>
      </w:numPr>
      <w:spacing w:before="240" w:after="120"/>
      <w:jc w:val="both"/>
      <w:outlineLvl w:val="2"/>
    </w:pPr>
    <w:rPr>
      <w:rFonts w:cs="Arial"/>
      <w:bCs/>
      <w:color w:val="808080"/>
      <w:sz w:val="20"/>
      <w:szCs w:val="26"/>
      <w:u w:val="single"/>
    </w:rPr>
  </w:style>
  <w:style w:type="paragraph" w:styleId="Nadpis4">
    <w:name w:val="heading 4"/>
    <w:basedOn w:val="Normln"/>
    <w:next w:val="Normln"/>
    <w:qFormat/>
    <w:rsid w:val="00E937FD"/>
    <w:pPr>
      <w:keepNext/>
      <w:spacing w:before="120" w:after="120"/>
      <w:outlineLvl w:val="3"/>
    </w:pPr>
    <w:rPr>
      <w:bCs/>
      <w:color w:val="808080"/>
      <w:sz w:val="20"/>
      <w:szCs w:val="20"/>
    </w:rPr>
  </w:style>
  <w:style w:type="paragraph" w:styleId="Nadpis5">
    <w:name w:val="heading 5"/>
    <w:basedOn w:val="Normln"/>
    <w:next w:val="Normln"/>
    <w:qFormat/>
    <w:rsid w:val="00534F3A"/>
    <w:pPr>
      <w:spacing w:before="240" w:after="60"/>
      <w:outlineLvl w:val="4"/>
    </w:pPr>
    <w:rPr>
      <w:bCs/>
      <w:i/>
      <w:iCs/>
      <w:sz w:val="20"/>
      <w:szCs w:val="20"/>
    </w:rPr>
  </w:style>
  <w:style w:type="paragraph" w:styleId="Nadpis6">
    <w:name w:val="heading 6"/>
    <w:basedOn w:val="Normln"/>
    <w:next w:val="Normln"/>
    <w:qFormat/>
    <w:rsid w:val="00D7259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D7259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D7259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D725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A237DF"/>
    <w:pPr>
      <w:spacing w:after="120"/>
      <w:jc w:val="both"/>
    </w:pPr>
    <w:rPr>
      <w:sz w:val="20"/>
    </w:rPr>
  </w:style>
  <w:style w:type="character" w:customStyle="1" w:styleId="Nadpis2Char">
    <w:name w:val="Nadpis 2 Char"/>
    <w:link w:val="Nadpis2"/>
    <w:rsid w:val="00A628B5"/>
    <w:rPr>
      <w:rFonts w:ascii="Trebuchet MS" w:hAnsi="Trebuchet MS"/>
      <w:b/>
      <w:bCs/>
      <w:iCs/>
      <w:color w:val="808080"/>
      <w:sz w:val="24"/>
      <w:szCs w:val="24"/>
      <w:lang w:val="en-GB" w:eastAsia="en-US"/>
    </w:rPr>
  </w:style>
  <w:style w:type="paragraph" w:styleId="Zhlav">
    <w:name w:val="header"/>
    <w:basedOn w:val="Normln"/>
    <w:link w:val="ZhlavChar"/>
    <w:uiPriority w:val="99"/>
    <w:rsid w:val="00FA1C1F"/>
    <w:pPr>
      <w:tabs>
        <w:tab w:val="center" w:pos="4320"/>
        <w:tab w:val="right" w:pos="8640"/>
      </w:tabs>
      <w:jc w:val="right"/>
    </w:pPr>
    <w:rPr>
      <w:b/>
      <w:color w:val="808080"/>
      <w:sz w:val="12"/>
    </w:rPr>
  </w:style>
  <w:style w:type="character" w:customStyle="1" w:styleId="ZhlavChar">
    <w:name w:val="Záhlaví Char"/>
    <w:link w:val="Zhlav"/>
    <w:uiPriority w:val="99"/>
    <w:rsid w:val="00FA1C1F"/>
    <w:rPr>
      <w:rFonts w:ascii="Trebuchet MS" w:hAnsi="Trebuchet MS"/>
      <w:b/>
      <w:color w:val="808080"/>
      <w:sz w:val="12"/>
      <w:szCs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993972"/>
    <w:pPr>
      <w:tabs>
        <w:tab w:val="center" w:pos="4320"/>
        <w:tab w:val="right" w:pos="8640"/>
      </w:tabs>
      <w:jc w:val="both"/>
    </w:pPr>
    <w:rPr>
      <w:color w:val="808080"/>
      <w:sz w:val="12"/>
    </w:rPr>
  </w:style>
  <w:style w:type="paragraph" w:customStyle="1" w:styleId="Adresa">
    <w:name w:val="Adresa"/>
    <w:basedOn w:val="Normln"/>
    <w:rsid w:val="00993972"/>
    <w:rPr>
      <w:rFonts w:cs="TrebuchetMS"/>
      <w:sz w:val="16"/>
      <w:szCs w:val="16"/>
      <w:lang w:val="cs-CZ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2599C"/>
    <w:pPr>
      <w:spacing w:after="360"/>
    </w:pPr>
    <w:rPr>
      <w:b/>
      <w:color w:val="808080"/>
      <w:sz w:val="28"/>
    </w:rPr>
  </w:style>
  <w:style w:type="character" w:customStyle="1" w:styleId="NzevChar">
    <w:name w:val="Název Char"/>
    <w:link w:val="Nzev"/>
    <w:rsid w:val="00E2599C"/>
    <w:rPr>
      <w:rFonts w:ascii="Trebuchet MS" w:hAnsi="Trebuchet MS"/>
      <w:b/>
      <w:color w:val="808080"/>
      <w:sz w:val="28"/>
      <w:szCs w:val="24"/>
      <w:lang w:val="en-US" w:eastAsia="en-US" w:bidi="ar-SA"/>
    </w:rPr>
  </w:style>
  <w:style w:type="paragraph" w:customStyle="1" w:styleId="Protokol">
    <w:name w:val="Protokol"/>
    <w:basedOn w:val="Nzev"/>
    <w:rsid w:val="00E61A6D"/>
    <w:pPr>
      <w:spacing w:after="0"/>
    </w:pPr>
    <w:rPr>
      <w:sz w:val="44"/>
      <w:lang w:val="cs-CZ"/>
    </w:rPr>
  </w:style>
  <w:style w:type="paragraph" w:customStyle="1" w:styleId="obsah">
    <w:name w:val="obsah"/>
    <w:basedOn w:val="Nzev"/>
    <w:rsid w:val="00A237DF"/>
    <w:pPr>
      <w:spacing w:after="120"/>
    </w:pPr>
    <w:rPr>
      <w:sz w:val="20"/>
    </w:rPr>
  </w:style>
  <w:style w:type="paragraph" w:customStyle="1" w:styleId="Protokol2">
    <w:name w:val="Protokol2"/>
    <w:basedOn w:val="Normln"/>
    <w:rsid w:val="00993972"/>
    <w:pPr>
      <w:spacing w:after="520"/>
    </w:pPr>
    <w:rPr>
      <w:sz w:val="30"/>
      <w:szCs w:val="30"/>
      <w:lang w:val="cs-CZ"/>
    </w:rPr>
  </w:style>
  <w:style w:type="paragraph" w:customStyle="1" w:styleId="Spolecnost">
    <w:name w:val="Spolecnost"/>
    <w:basedOn w:val="Nzev"/>
    <w:rsid w:val="00993972"/>
    <w:pPr>
      <w:spacing w:after="0"/>
    </w:pPr>
    <w:rPr>
      <w:lang w:val="cs-CZ"/>
    </w:rPr>
  </w:style>
  <w:style w:type="character" w:styleId="slostrnky">
    <w:name w:val="page number"/>
    <w:basedOn w:val="Standardnpsmoodstavce"/>
    <w:rsid w:val="00033DC1"/>
  </w:style>
  <w:style w:type="paragraph" w:customStyle="1" w:styleId="FAXheader">
    <w:name w:val="FAX header"/>
    <w:basedOn w:val="Normln"/>
    <w:next w:val="Faxheader2"/>
    <w:autoRedefine/>
    <w:rsid w:val="007A2918"/>
    <w:pPr>
      <w:tabs>
        <w:tab w:val="left" w:pos="7797"/>
      </w:tabs>
    </w:pPr>
    <w:rPr>
      <w:rFonts w:ascii="Arial" w:eastAsia="Geneva" w:hAnsi="Arial"/>
      <w:szCs w:val="20"/>
      <w:lang w:val="cs-CZ" w:eastAsia="cs-CZ"/>
    </w:rPr>
  </w:style>
  <w:style w:type="paragraph" w:customStyle="1" w:styleId="Faxheader2">
    <w:name w:val="Fax header 2"/>
    <w:basedOn w:val="FAXheader"/>
    <w:rsid w:val="007A2918"/>
    <w:pPr>
      <w:ind w:left="2410"/>
    </w:pPr>
  </w:style>
  <w:style w:type="character" w:styleId="Hypertextovodkaz">
    <w:name w:val="Hyperlink"/>
    <w:uiPriority w:val="99"/>
    <w:rsid w:val="007A2918"/>
    <w:rPr>
      <w:color w:val="0000FF"/>
      <w:u w:val="single"/>
    </w:rPr>
  </w:style>
  <w:style w:type="paragraph" w:styleId="Zkladntext">
    <w:name w:val="Body Text"/>
    <w:basedOn w:val="Caption1"/>
    <w:rsid w:val="006E7F8C"/>
    <w:pPr>
      <w:keepNext w:val="0"/>
      <w:spacing w:before="0"/>
    </w:pPr>
    <w:rPr>
      <w:rFonts w:ascii="Trebuchet MS" w:hAnsi="Trebuchet MS"/>
      <w:b w:val="0"/>
      <w:sz w:val="20"/>
    </w:rPr>
  </w:style>
  <w:style w:type="paragraph" w:customStyle="1" w:styleId="Caption1">
    <w:name w:val="Caption 1"/>
    <w:basedOn w:val="Titulek"/>
    <w:rsid w:val="007A2918"/>
    <w:pPr>
      <w:keepNext/>
      <w:tabs>
        <w:tab w:val="left" w:pos="1134"/>
      </w:tabs>
      <w:spacing w:before="120" w:after="120" w:line="240" w:lineRule="auto"/>
      <w:jc w:val="both"/>
    </w:pPr>
    <w:rPr>
      <w:sz w:val="22"/>
    </w:rPr>
  </w:style>
  <w:style w:type="paragraph" w:styleId="Titulek">
    <w:name w:val="caption"/>
    <w:basedOn w:val="Normln"/>
    <w:next w:val="Normln"/>
    <w:qFormat/>
    <w:rsid w:val="007A2918"/>
    <w:pPr>
      <w:spacing w:line="360" w:lineRule="auto"/>
    </w:pPr>
    <w:rPr>
      <w:rFonts w:ascii="Times New Roman" w:hAnsi="Times New Roman"/>
      <w:b/>
      <w:bCs/>
      <w:sz w:val="20"/>
      <w:szCs w:val="20"/>
      <w:lang w:val="cs-CZ"/>
    </w:rPr>
  </w:style>
  <w:style w:type="paragraph" w:styleId="Zkladntextodsazen">
    <w:name w:val="Body Text Indent"/>
    <w:basedOn w:val="Normln"/>
    <w:rsid w:val="007A2918"/>
    <w:pPr>
      <w:spacing w:after="120"/>
      <w:ind w:left="283"/>
    </w:pPr>
    <w:rPr>
      <w:rFonts w:ascii="Arial" w:eastAsia="Geneva" w:hAnsi="Arial"/>
      <w:szCs w:val="20"/>
      <w:lang w:val="cs-CZ" w:eastAsia="cs-CZ"/>
    </w:rPr>
  </w:style>
  <w:style w:type="paragraph" w:customStyle="1" w:styleId="SUBJECT">
    <w:name w:val="SUBJECT"/>
    <w:basedOn w:val="Text"/>
    <w:rsid w:val="007A2918"/>
    <w:pPr>
      <w:spacing w:before="440" w:after="220"/>
    </w:pPr>
    <w:rPr>
      <w:rFonts w:ascii="Times New Roman Bold" w:hAnsi="Times New Roman Bold"/>
      <w:b/>
      <w:caps/>
      <w:sz w:val="22"/>
      <w:szCs w:val="20"/>
      <w:lang w:val="cs-CZ"/>
    </w:rPr>
  </w:style>
  <w:style w:type="paragraph" w:styleId="Zkladntext3">
    <w:name w:val="Body Text 3"/>
    <w:basedOn w:val="Normln"/>
    <w:rsid w:val="007A2918"/>
    <w:pPr>
      <w:spacing w:after="120"/>
      <w:jc w:val="both"/>
    </w:pPr>
    <w:rPr>
      <w:rFonts w:ascii="Times New Roman" w:hAnsi="Times New Roman"/>
      <w:sz w:val="16"/>
      <w:szCs w:val="16"/>
      <w:lang w:val="cs-CZ" w:eastAsia="cs-CZ"/>
    </w:rPr>
  </w:style>
  <w:style w:type="paragraph" w:styleId="Datum">
    <w:name w:val="Date"/>
    <w:basedOn w:val="Normln"/>
    <w:next w:val="Normln"/>
    <w:rsid w:val="007A2918"/>
    <w:rPr>
      <w:rFonts w:ascii="Arial" w:eastAsia="Geneva" w:hAnsi="Arial"/>
      <w:szCs w:val="20"/>
      <w:lang w:val="cs-CZ" w:eastAsia="cs-CZ"/>
    </w:rPr>
  </w:style>
  <w:style w:type="paragraph" w:customStyle="1" w:styleId="Hlnadpis">
    <w:name w:val="Hl.nadpis"/>
    <w:basedOn w:val="Normln"/>
    <w:rsid w:val="007A2918"/>
    <w:pPr>
      <w:spacing w:before="120" w:after="120"/>
      <w:jc w:val="center"/>
    </w:pPr>
    <w:rPr>
      <w:rFonts w:ascii="Times New Roman" w:hAnsi="Times New Roman"/>
      <w:b/>
      <w:color w:val="D60093"/>
      <w:szCs w:val="20"/>
      <w:lang w:val="cs-CZ"/>
    </w:rPr>
  </w:style>
  <w:style w:type="paragraph" w:styleId="Zkladntext2">
    <w:name w:val="Body Text 2"/>
    <w:basedOn w:val="text0"/>
    <w:rsid w:val="00A628B5"/>
    <w:pPr>
      <w:numPr>
        <w:numId w:val="3"/>
      </w:numPr>
    </w:pPr>
    <w:rPr>
      <w:rFonts w:ascii="Trebuchet MS" w:eastAsia="Geneva" w:hAnsi="Trebuchet MS"/>
      <w:sz w:val="20"/>
      <w:lang w:val="en-US" w:eastAsia="cs-CZ"/>
    </w:rPr>
  </w:style>
  <w:style w:type="paragraph" w:customStyle="1" w:styleId="text0">
    <w:name w:val="text"/>
    <w:basedOn w:val="Textvbloku"/>
    <w:link w:val="textChar0"/>
    <w:rsid w:val="007A2918"/>
    <w:pPr>
      <w:spacing w:line="240" w:lineRule="auto"/>
      <w:ind w:left="0" w:right="0"/>
      <w:jc w:val="both"/>
    </w:pPr>
    <w:rPr>
      <w:sz w:val="22"/>
    </w:rPr>
  </w:style>
  <w:style w:type="paragraph" w:styleId="Textvbloku">
    <w:name w:val="Block Text"/>
    <w:basedOn w:val="Normln"/>
    <w:rsid w:val="007A2918"/>
    <w:pPr>
      <w:spacing w:after="120" w:line="360" w:lineRule="auto"/>
      <w:ind w:left="1440" w:right="1440"/>
    </w:pPr>
    <w:rPr>
      <w:rFonts w:ascii="Times New Roman" w:hAnsi="Times New Roman"/>
      <w:sz w:val="24"/>
      <w:szCs w:val="20"/>
      <w:lang w:val="cs-CZ"/>
    </w:rPr>
  </w:style>
  <w:style w:type="character" w:customStyle="1" w:styleId="textChar0">
    <w:name w:val="text Char"/>
    <w:link w:val="text0"/>
    <w:rsid w:val="007A2918"/>
    <w:rPr>
      <w:sz w:val="22"/>
      <w:lang w:val="cs-CZ" w:eastAsia="en-US" w:bidi="ar-SA"/>
    </w:rPr>
  </w:style>
  <w:style w:type="paragraph" w:styleId="Obsah1">
    <w:name w:val="toc 1"/>
    <w:basedOn w:val="Style2"/>
    <w:next w:val="Normln"/>
    <w:autoRedefine/>
    <w:uiPriority w:val="39"/>
    <w:qFormat/>
    <w:rsid w:val="00E937FD"/>
    <w:pPr>
      <w:tabs>
        <w:tab w:val="left" w:pos="440"/>
        <w:tab w:val="right" w:leader="dot" w:pos="9720"/>
      </w:tabs>
      <w:jc w:val="left"/>
    </w:pPr>
    <w:rPr>
      <w:rFonts w:ascii="Trebuchet MS" w:eastAsia="Geneva" w:hAnsi="Trebuchet MS"/>
      <w:bCs/>
      <w:caps/>
      <w:color w:val="808080"/>
      <w:sz w:val="20"/>
      <w:u w:val="none"/>
      <w:lang w:val="cs-CZ" w:eastAsia="cs-CZ"/>
    </w:rPr>
  </w:style>
  <w:style w:type="paragraph" w:customStyle="1" w:styleId="Style2">
    <w:name w:val="Style2"/>
    <w:rsid w:val="007A2918"/>
    <w:pPr>
      <w:jc w:val="both"/>
    </w:pPr>
    <w:rPr>
      <w:b/>
      <w:noProof/>
      <w:sz w:val="22"/>
      <w:u w:val="single"/>
      <w:lang w:val="en-US" w:eastAsia="en-US"/>
    </w:rPr>
  </w:style>
  <w:style w:type="paragraph" w:customStyle="1" w:styleId="Style1">
    <w:name w:val="Style1"/>
    <w:rsid w:val="007A2918"/>
    <w:rPr>
      <w:noProof/>
      <w:sz w:val="22"/>
      <w:u w:val="single"/>
      <w:lang w:val="en-US" w:eastAsia="en-US"/>
    </w:rPr>
  </w:style>
  <w:style w:type="paragraph" w:styleId="Obsah2">
    <w:name w:val="toc 2"/>
    <w:basedOn w:val="Normln"/>
    <w:next w:val="Normln"/>
    <w:autoRedefine/>
    <w:uiPriority w:val="39"/>
    <w:qFormat/>
    <w:rsid w:val="00E937FD"/>
    <w:pPr>
      <w:tabs>
        <w:tab w:val="left" w:pos="880"/>
        <w:tab w:val="right" w:leader="dot" w:pos="9720"/>
      </w:tabs>
      <w:ind w:left="220"/>
    </w:pPr>
    <w:rPr>
      <w:rFonts w:eastAsia="Geneva"/>
      <w:smallCaps/>
      <w:noProof/>
      <w:color w:val="808080"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rsid w:val="00711F1C"/>
    <w:pPr>
      <w:tabs>
        <w:tab w:val="left" w:pos="1100"/>
        <w:tab w:val="right" w:leader="dot" w:pos="9720"/>
      </w:tabs>
      <w:ind w:left="440"/>
    </w:pPr>
    <w:rPr>
      <w:rFonts w:eastAsia="Geneva"/>
      <w:i/>
      <w:iCs/>
      <w:noProof/>
      <w:sz w:val="20"/>
      <w:szCs w:val="20"/>
      <w:lang w:val="cs-CZ" w:eastAsia="cs-CZ"/>
    </w:rPr>
  </w:style>
  <w:style w:type="paragraph" w:customStyle="1" w:styleId="Style3">
    <w:name w:val="Style3"/>
    <w:basedOn w:val="Zhlav"/>
    <w:rsid w:val="007A2918"/>
    <w:pPr>
      <w:tabs>
        <w:tab w:val="clear" w:pos="4320"/>
        <w:tab w:val="clear" w:pos="8640"/>
      </w:tabs>
      <w:jc w:val="center"/>
    </w:pPr>
    <w:rPr>
      <w:rFonts w:ascii="Times New Roman" w:hAnsi="Times New Roman"/>
      <w:color w:val="auto"/>
      <w:sz w:val="22"/>
      <w:szCs w:val="20"/>
      <w:u w:val="single"/>
      <w:lang w:val="cs-CZ"/>
    </w:rPr>
  </w:style>
  <w:style w:type="paragraph" w:customStyle="1" w:styleId="F2-zkladn">
    <w:name w:val="F2 - základní"/>
    <w:rsid w:val="007A2918"/>
    <w:pPr>
      <w:spacing w:before="240" w:line="300" w:lineRule="exact"/>
      <w:jc w:val="both"/>
    </w:pPr>
    <w:rPr>
      <w:rFonts w:ascii="Arial" w:hAnsi="Arial"/>
      <w:szCs w:val="24"/>
    </w:rPr>
  </w:style>
  <w:style w:type="paragraph" w:customStyle="1" w:styleId="F8-nadpis3">
    <w:name w:val="F8 - nadpis3"/>
    <w:basedOn w:val="F2-zkladn"/>
    <w:next w:val="F2-zkladn"/>
    <w:rsid w:val="007A2918"/>
    <w:pPr>
      <w:keepNext/>
      <w:keepLines/>
      <w:tabs>
        <w:tab w:val="num" w:pos="643"/>
      </w:tabs>
      <w:suppressAutoHyphens/>
      <w:spacing w:before="480"/>
      <w:ind w:left="643" w:hanging="360"/>
      <w:outlineLvl w:val="2"/>
    </w:pPr>
    <w:rPr>
      <w:b/>
      <w:bCs/>
      <w:szCs w:val="20"/>
    </w:rPr>
  </w:style>
  <w:style w:type="paragraph" w:customStyle="1" w:styleId="F9-nadpis2">
    <w:name w:val="F9 - nadpis 2"/>
    <w:basedOn w:val="F2-zkladn"/>
    <w:next w:val="F2-zkladn"/>
    <w:rsid w:val="007A2918"/>
    <w:pPr>
      <w:keepNext/>
      <w:keepLines/>
      <w:tabs>
        <w:tab w:val="num" w:pos="643"/>
      </w:tabs>
      <w:suppressAutoHyphens/>
      <w:spacing w:before="480"/>
      <w:ind w:left="643" w:hanging="360"/>
      <w:outlineLvl w:val="1"/>
    </w:pPr>
    <w:rPr>
      <w:b/>
      <w:bCs/>
      <w:szCs w:val="20"/>
    </w:rPr>
  </w:style>
  <w:style w:type="paragraph" w:customStyle="1" w:styleId="F10-nadpis1">
    <w:name w:val="F10 - nadpis 1"/>
    <w:basedOn w:val="F2-zkladn"/>
    <w:next w:val="F2-zkladn"/>
    <w:rsid w:val="007A2918"/>
    <w:pPr>
      <w:keepNext/>
      <w:keepLines/>
      <w:tabs>
        <w:tab w:val="num" w:pos="643"/>
      </w:tabs>
      <w:suppressAutoHyphens/>
      <w:spacing w:before="480"/>
      <w:ind w:left="643" w:hanging="360"/>
      <w:outlineLvl w:val="0"/>
    </w:pPr>
    <w:rPr>
      <w:b/>
      <w:bCs/>
      <w:szCs w:val="20"/>
    </w:rPr>
  </w:style>
  <w:style w:type="paragraph" w:customStyle="1" w:styleId="F2-Zkladn0">
    <w:name w:val="F2 - Základní"/>
    <w:basedOn w:val="Normln"/>
    <w:link w:val="F2-ZkladnChar"/>
    <w:rsid w:val="007A2918"/>
    <w:pPr>
      <w:tabs>
        <w:tab w:val="left" w:pos="851"/>
        <w:tab w:val="left" w:pos="1134"/>
        <w:tab w:val="left" w:pos="1985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120" w:line="300" w:lineRule="exact"/>
      <w:ind w:firstLine="3"/>
      <w:jc w:val="both"/>
      <w:outlineLvl w:val="1"/>
    </w:pPr>
    <w:rPr>
      <w:rFonts w:ascii="Arial" w:hAnsi="Arial"/>
      <w:sz w:val="20"/>
      <w:szCs w:val="20"/>
      <w:lang w:val="de-DE" w:eastAsia="cs-CZ"/>
    </w:rPr>
  </w:style>
  <w:style w:type="character" w:customStyle="1" w:styleId="F2-ZkladnChar">
    <w:name w:val="F2 - Základní Char"/>
    <w:link w:val="F2-Zkladn0"/>
    <w:rsid w:val="007A2918"/>
    <w:rPr>
      <w:rFonts w:ascii="Arial" w:hAnsi="Arial"/>
      <w:lang w:val="de-DE" w:eastAsia="cs-CZ" w:bidi="ar-SA"/>
    </w:rPr>
  </w:style>
  <w:style w:type="paragraph" w:customStyle="1" w:styleId="Titulek2">
    <w:name w:val="Titulek 2"/>
    <w:basedOn w:val="Titulek"/>
    <w:rsid w:val="00EE6F2B"/>
    <w:pPr>
      <w:keepNext/>
      <w:spacing w:before="240" w:after="120" w:line="240" w:lineRule="auto"/>
      <w:jc w:val="both"/>
    </w:pPr>
    <w:rPr>
      <w:rFonts w:ascii="Trebuchet MS" w:hAnsi="Trebuchet MS"/>
      <w:color w:val="808080"/>
    </w:rPr>
  </w:style>
  <w:style w:type="numbering" w:customStyle="1" w:styleId="11">
    <w:name w:val="1.1."/>
    <w:rsid w:val="00A628B5"/>
    <w:pPr>
      <w:numPr>
        <w:numId w:val="2"/>
      </w:numPr>
    </w:pPr>
  </w:style>
  <w:style w:type="paragraph" w:styleId="Prosttext">
    <w:name w:val="Plain Text"/>
    <w:basedOn w:val="Normln"/>
    <w:semiHidden/>
    <w:rsid w:val="00A628B5"/>
    <w:pPr>
      <w:jc w:val="both"/>
    </w:pPr>
    <w:rPr>
      <w:rFonts w:ascii="Courier New" w:hAnsi="Courier New"/>
      <w:sz w:val="20"/>
      <w:szCs w:val="20"/>
      <w:lang w:val="cs-CZ"/>
    </w:rPr>
  </w:style>
  <w:style w:type="character" w:customStyle="1" w:styleId="longtext">
    <w:name w:val="long_text"/>
    <w:basedOn w:val="Standardnpsmoodstavce"/>
    <w:rsid w:val="00A628B5"/>
  </w:style>
  <w:style w:type="character" w:customStyle="1" w:styleId="mediumtext">
    <w:name w:val="medium_text"/>
    <w:basedOn w:val="Standardnpsmoodstavce"/>
    <w:rsid w:val="00A628B5"/>
  </w:style>
  <w:style w:type="paragraph" w:styleId="Normlnweb">
    <w:name w:val="Normal (Web)"/>
    <w:basedOn w:val="Normln"/>
    <w:rsid w:val="00A628B5"/>
    <w:pPr>
      <w:spacing w:before="100" w:beforeAutospacing="1" w:after="100" w:afterAutospacing="1"/>
    </w:pPr>
    <w:rPr>
      <w:rFonts w:ascii="Verdana" w:hAnsi="Verdana"/>
      <w:sz w:val="18"/>
      <w:szCs w:val="18"/>
      <w:lang w:val="cs-CZ" w:eastAsia="cs-CZ"/>
    </w:rPr>
  </w:style>
  <w:style w:type="character" w:customStyle="1" w:styleId="beznytext1">
    <w:name w:val="beznytext1"/>
    <w:rsid w:val="00A628B5"/>
    <w:rPr>
      <w:rFonts w:ascii="Verdana" w:hAnsi="Verdana" w:hint="default"/>
      <w:color w:val="000000"/>
      <w:sz w:val="20"/>
      <w:szCs w:val="20"/>
    </w:rPr>
  </w:style>
  <w:style w:type="character" w:customStyle="1" w:styleId="TextChar">
    <w:name w:val="Text Char"/>
    <w:link w:val="Text"/>
    <w:rsid w:val="000B65BE"/>
    <w:rPr>
      <w:rFonts w:ascii="Trebuchet MS" w:hAnsi="Trebuchet MS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next w:val="Normln"/>
    <w:uiPriority w:val="99"/>
    <w:rsid w:val="00BF38D6"/>
    <w:pPr>
      <w:numPr>
        <w:numId w:val="4"/>
      </w:numPr>
      <w:spacing w:line="360" w:lineRule="auto"/>
    </w:pPr>
    <w:rPr>
      <w:rFonts w:ascii="Times New Roman" w:hAnsi="Times New Roman"/>
      <w:lang w:val="cs-CZ" w:eastAsia="cs-CZ"/>
    </w:rPr>
  </w:style>
  <w:style w:type="paragraph" w:customStyle="1" w:styleId="Popis">
    <w:name w:val="Popis"/>
    <w:basedOn w:val="Normln"/>
    <w:uiPriority w:val="99"/>
    <w:qFormat/>
    <w:rsid w:val="00BF38D6"/>
    <w:pPr>
      <w:spacing w:before="120" w:after="120" w:line="360" w:lineRule="auto"/>
      <w:ind w:left="72"/>
    </w:pPr>
    <w:rPr>
      <w:rFonts w:ascii="Times New Roman" w:hAnsi="Times New Roman"/>
      <w:bCs/>
      <w:color w:val="FFFFFF"/>
      <w:sz w:val="18"/>
      <w:szCs w:val="18"/>
      <w:lang w:val="cs-CZ" w:eastAsia="cs-CZ"/>
    </w:rPr>
  </w:style>
  <w:style w:type="paragraph" w:customStyle="1" w:styleId="Nadpisinformace">
    <w:name w:val="Nadpis informace"/>
    <w:basedOn w:val="Normln"/>
    <w:uiPriority w:val="99"/>
    <w:qFormat/>
    <w:rsid w:val="00BF38D6"/>
    <w:rPr>
      <w:rFonts w:ascii="Times New Roman" w:hAnsi="Times New Roman"/>
      <w:color w:val="FFFFFF"/>
      <w:sz w:val="18"/>
      <w:szCs w:val="18"/>
      <w:lang w:val="cs-CZ" w:eastAsia="cs-CZ"/>
    </w:rPr>
  </w:style>
  <w:style w:type="paragraph" w:customStyle="1" w:styleId="adr">
    <w:name w:val="adr"/>
    <w:basedOn w:val="Normln"/>
    <w:rsid w:val="00511C16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paragraph" w:customStyle="1" w:styleId="Zkladntextslovan">
    <w:name w:val="Základní text číslovaný"/>
    <w:basedOn w:val="Zkladntext"/>
    <w:link w:val="ZkladntextslovanChar"/>
    <w:rsid w:val="00174740"/>
    <w:pPr>
      <w:numPr>
        <w:numId w:val="5"/>
      </w:numPr>
      <w:tabs>
        <w:tab w:val="clear" w:pos="1134"/>
      </w:tabs>
    </w:pPr>
    <w:rPr>
      <w:rFonts w:ascii="Times New Roman" w:hAnsi="Times New Roman"/>
      <w:bCs w:val="0"/>
      <w:sz w:val="22"/>
      <w:szCs w:val="22"/>
    </w:rPr>
  </w:style>
  <w:style w:type="character" w:customStyle="1" w:styleId="ZkladntextslovanChar">
    <w:name w:val="Základní text číslovaný Char"/>
    <w:link w:val="Zkladntextslovan"/>
    <w:rsid w:val="00174740"/>
    <w:rPr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lang w:val="cs-CZ" w:eastAsia="cs-CZ"/>
    </w:rPr>
  </w:style>
  <w:style w:type="character" w:styleId="Odkaznakoment">
    <w:name w:val="annotation reference"/>
    <w:rsid w:val="001015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1568"/>
    <w:rPr>
      <w:sz w:val="20"/>
      <w:szCs w:val="20"/>
    </w:rPr>
  </w:style>
  <w:style w:type="character" w:customStyle="1" w:styleId="TextkomenteChar">
    <w:name w:val="Text komentáře Char"/>
    <w:link w:val="Textkomente"/>
    <w:rsid w:val="00101568"/>
    <w:rPr>
      <w:rFonts w:ascii="Trebuchet MS" w:hAnsi="Trebuchet MS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101568"/>
    <w:rPr>
      <w:b/>
      <w:bCs/>
    </w:rPr>
  </w:style>
  <w:style w:type="character" w:customStyle="1" w:styleId="PedmtkomenteChar">
    <w:name w:val="Předmět komentáře Char"/>
    <w:link w:val="Pedmtkomente"/>
    <w:rsid w:val="00101568"/>
    <w:rPr>
      <w:rFonts w:ascii="Trebuchet MS" w:hAnsi="Trebuchet MS"/>
      <w:b/>
      <w:bCs/>
      <w:lang w:val="en-US" w:eastAsia="en-US"/>
    </w:rPr>
  </w:style>
  <w:style w:type="paragraph" w:styleId="Odstavecseseznamem">
    <w:name w:val="List Paragraph"/>
    <w:aliases w:val="seznam písmena"/>
    <w:basedOn w:val="Normln"/>
    <w:next w:val="Normln"/>
    <w:uiPriority w:val="34"/>
    <w:qFormat/>
    <w:rsid w:val="002F1A60"/>
    <w:pPr>
      <w:numPr>
        <w:numId w:val="6"/>
      </w:numPr>
      <w:spacing w:after="284" w:line="280" w:lineRule="atLeast"/>
      <w:contextualSpacing/>
    </w:pPr>
    <w:rPr>
      <w:rFonts w:ascii="Garamond" w:eastAsia="Calibri" w:hAnsi="Garamond"/>
      <w:szCs w:val="22"/>
      <w:lang w:val="cs-CZ"/>
    </w:rPr>
  </w:style>
  <w:style w:type="character" w:customStyle="1" w:styleId="Nadpis1Char">
    <w:name w:val="Nadpis 1 Char"/>
    <w:link w:val="Nadpis1"/>
    <w:rsid w:val="003923E3"/>
    <w:rPr>
      <w:rFonts w:ascii="Trebuchet MS" w:hAnsi="Trebuchet MS" w:cs="Arial"/>
      <w:b/>
      <w:bCs/>
      <w:caps/>
      <w:color w:val="808080"/>
      <w:kern w:val="32"/>
      <w:sz w:val="28"/>
      <w:szCs w:val="28"/>
      <w:lang w:val="en-GB" w:eastAsia="en-US"/>
    </w:rPr>
  </w:style>
  <w:style w:type="character" w:customStyle="1" w:styleId="apple-converted-space">
    <w:name w:val="apple-converted-space"/>
    <w:basedOn w:val="Standardnpsmoodstavce"/>
    <w:rsid w:val="008F1753"/>
  </w:style>
  <w:style w:type="character" w:customStyle="1" w:styleId="skypepnhcontainer">
    <w:name w:val="skype_pnh_container"/>
    <w:basedOn w:val="Standardnpsmoodstavce"/>
    <w:rsid w:val="008F1753"/>
  </w:style>
  <w:style w:type="character" w:customStyle="1" w:styleId="skypepnhtextspan">
    <w:name w:val="skype_pnh_text_span"/>
    <w:basedOn w:val="Standardnpsmoodstavce"/>
    <w:rsid w:val="008F1753"/>
  </w:style>
  <w:style w:type="character" w:customStyle="1" w:styleId="skypepnhrightspan">
    <w:name w:val="skype_pnh_right_span"/>
    <w:basedOn w:val="Standardnpsmoodstavce"/>
    <w:rsid w:val="008F1753"/>
  </w:style>
  <w:style w:type="character" w:styleId="Siln">
    <w:name w:val="Strong"/>
    <w:basedOn w:val="Standardnpsmoodstavce"/>
    <w:uiPriority w:val="22"/>
    <w:qFormat/>
    <w:rsid w:val="008F1753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846B2"/>
    <w:rPr>
      <w:rFonts w:ascii="Trebuchet MS" w:hAnsi="Trebuchet MS"/>
      <w:color w:val="808080"/>
      <w:sz w:val="12"/>
      <w:szCs w:val="24"/>
      <w:lang w:val="en-US" w:eastAsia="en-US"/>
    </w:rPr>
  </w:style>
  <w:style w:type="character" w:customStyle="1" w:styleId="odst">
    <w:name w:val="odst"/>
    <w:basedOn w:val="Standardnpsmoodstavce"/>
    <w:rsid w:val="00FD69A9"/>
  </w:style>
  <w:style w:type="paragraph" w:customStyle="1" w:styleId="Textpsmene">
    <w:name w:val="Text písmene"/>
    <w:basedOn w:val="Normln"/>
    <w:uiPriority w:val="99"/>
    <w:rsid w:val="00550219"/>
    <w:pPr>
      <w:numPr>
        <w:ilvl w:val="7"/>
        <w:numId w:val="11"/>
      </w:numPr>
      <w:suppressAutoHyphens/>
      <w:jc w:val="both"/>
      <w:outlineLvl w:val="7"/>
    </w:pPr>
    <w:rPr>
      <w:rFonts w:ascii="Times New Roman" w:hAnsi="Times New Roman"/>
      <w:sz w:val="24"/>
      <w:szCs w:val="20"/>
      <w:lang w:val="cs-CZ" w:eastAsia="ar-SA"/>
    </w:rPr>
  </w:style>
  <w:style w:type="paragraph" w:styleId="Revize">
    <w:name w:val="Revision"/>
    <w:hidden/>
    <w:uiPriority w:val="99"/>
    <w:semiHidden/>
    <w:rsid w:val="00417353"/>
    <w:rPr>
      <w:rFonts w:ascii="Trebuchet MS" w:hAnsi="Trebuchet MS"/>
      <w:sz w:val="22"/>
      <w:szCs w:val="24"/>
      <w:lang w:val="en-US" w:eastAsia="en-US"/>
    </w:rPr>
  </w:style>
  <w:style w:type="table" w:customStyle="1" w:styleId="Mkatabulky7">
    <w:name w:val="Mřížka tabulky7"/>
    <w:basedOn w:val="Normlntabulka"/>
    <w:next w:val="Mkatabulky"/>
    <w:rsid w:val="00A5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rsid w:val="0093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rsid w:val="0093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072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496"/>
    <w:rPr>
      <w:rFonts w:ascii="Trebuchet MS" w:hAnsi="Trebuchet MS"/>
      <w:sz w:val="22"/>
      <w:szCs w:val="24"/>
      <w:lang w:val="en-US" w:eastAsia="en-US"/>
    </w:rPr>
  </w:style>
  <w:style w:type="paragraph" w:styleId="Nadpis1">
    <w:name w:val="heading 1"/>
    <w:basedOn w:val="Normln"/>
    <w:next w:val="Text"/>
    <w:link w:val="Nadpis1Char"/>
    <w:qFormat/>
    <w:rsid w:val="00A628B5"/>
    <w:pPr>
      <w:keepNext/>
      <w:spacing w:before="360" w:after="240"/>
      <w:jc w:val="both"/>
      <w:outlineLvl w:val="0"/>
    </w:pPr>
    <w:rPr>
      <w:rFonts w:cs="Arial"/>
      <w:b/>
      <w:bCs/>
      <w:caps/>
      <w:color w:val="808080"/>
      <w:kern w:val="32"/>
      <w:sz w:val="28"/>
      <w:szCs w:val="28"/>
      <w:lang w:val="en-GB"/>
    </w:rPr>
  </w:style>
  <w:style w:type="paragraph" w:styleId="Nadpis2">
    <w:name w:val="heading 2"/>
    <w:basedOn w:val="Normln"/>
    <w:next w:val="Text"/>
    <w:link w:val="Nadpis2Char"/>
    <w:qFormat/>
    <w:rsid w:val="00A628B5"/>
    <w:pPr>
      <w:keepNext/>
      <w:numPr>
        <w:numId w:val="1"/>
      </w:numPr>
      <w:spacing w:before="360" w:after="240"/>
      <w:jc w:val="both"/>
      <w:outlineLvl w:val="1"/>
    </w:pPr>
    <w:rPr>
      <w:b/>
      <w:bCs/>
      <w:iCs/>
      <w:color w:val="808080"/>
      <w:sz w:val="24"/>
      <w:lang w:val="en-GB"/>
    </w:rPr>
  </w:style>
  <w:style w:type="paragraph" w:styleId="Nadpis3">
    <w:name w:val="heading 3"/>
    <w:basedOn w:val="Normln"/>
    <w:next w:val="Text"/>
    <w:qFormat/>
    <w:rsid w:val="00E937FD"/>
    <w:pPr>
      <w:keepNext/>
      <w:numPr>
        <w:ilvl w:val="1"/>
        <w:numId w:val="1"/>
      </w:numPr>
      <w:spacing w:before="240" w:after="120"/>
      <w:jc w:val="both"/>
      <w:outlineLvl w:val="2"/>
    </w:pPr>
    <w:rPr>
      <w:rFonts w:cs="Arial"/>
      <w:bCs/>
      <w:color w:val="808080"/>
      <w:sz w:val="20"/>
      <w:szCs w:val="26"/>
      <w:u w:val="single"/>
    </w:rPr>
  </w:style>
  <w:style w:type="paragraph" w:styleId="Nadpis4">
    <w:name w:val="heading 4"/>
    <w:basedOn w:val="Normln"/>
    <w:next w:val="Normln"/>
    <w:qFormat/>
    <w:rsid w:val="00E937FD"/>
    <w:pPr>
      <w:keepNext/>
      <w:spacing w:before="120" w:after="120"/>
      <w:outlineLvl w:val="3"/>
    </w:pPr>
    <w:rPr>
      <w:bCs/>
      <w:color w:val="808080"/>
      <w:sz w:val="20"/>
      <w:szCs w:val="20"/>
    </w:rPr>
  </w:style>
  <w:style w:type="paragraph" w:styleId="Nadpis5">
    <w:name w:val="heading 5"/>
    <w:basedOn w:val="Normln"/>
    <w:next w:val="Normln"/>
    <w:qFormat/>
    <w:rsid w:val="00534F3A"/>
    <w:pPr>
      <w:spacing w:before="240" w:after="60"/>
      <w:outlineLvl w:val="4"/>
    </w:pPr>
    <w:rPr>
      <w:bCs/>
      <w:i/>
      <w:iCs/>
      <w:sz w:val="20"/>
      <w:szCs w:val="20"/>
    </w:rPr>
  </w:style>
  <w:style w:type="paragraph" w:styleId="Nadpis6">
    <w:name w:val="heading 6"/>
    <w:basedOn w:val="Normln"/>
    <w:next w:val="Normln"/>
    <w:qFormat/>
    <w:rsid w:val="00D7259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D7259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D7259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D725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A237DF"/>
    <w:pPr>
      <w:spacing w:after="120"/>
      <w:jc w:val="both"/>
    </w:pPr>
    <w:rPr>
      <w:sz w:val="20"/>
    </w:rPr>
  </w:style>
  <w:style w:type="character" w:customStyle="1" w:styleId="Nadpis2Char">
    <w:name w:val="Nadpis 2 Char"/>
    <w:link w:val="Nadpis2"/>
    <w:rsid w:val="00A628B5"/>
    <w:rPr>
      <w:rFonts w:ascii="Trebuchet MS" w:hAnsi="Trebuchet MS"/>
      <w:b/>
      <w:bCs/>
      <w:iCs/>
      <w:color w:val="808080"/>
      <w:sz w:val="24"/>
      <w:szCs w:val="24"/>
      <w:lang w:val="en-GB" w:eastAsia="en-US"/>
    </w:rPr>
  </w:style>
  <w:style w:type="paragraph" w:styleId="Zhlav">
    <w:name w:val="header"/>
    <w:basedOn w:val="Normln"/>
    <w:link w:val="ZhlavChar"/>
    <w:uiPriority w:val="99"/>
    <w:rsid w:val="00FA1C1F"/>
    <w:pPr>
      <w:tabs>
        <w:tab w:val="center" w:pos="4320"/>
        <w:tab w:val="right" w:pos="8640"/>
      </w:tabs>
      <w:jc w:val="right"/>
    </w:pPr>
    <w:rPr>
      <w:b/>
      <w:color w:val="808080"/>
      <w:sz w:val="12"/>
    </w:rPr>
  </w:style>
  <w:style w:type="character" w:customStyle="1" w:styleId="ZhlavChar">
    <w:name w:val="Záhlaví Char"/>
    <w:link w:val="Zhlav"/>
    <w:uiPriority w:val="99"/>
    <w:rsid w:val="00FA1C1F"/>
    <w:rPr>
      <w:rFonts w:ascii="Trebuchet MS" w:hAnsi="Trebuchet MS"/>
      <w:b/>
      <w:color w:val="808080"/>
      <w:sz w:val="12"/>
      <w:szCs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993972"/>
    <w:pPr>
      <w:tabs>
        <w:tab w:val="center" w:pos="4320"/>
        <w:tab w:val="right" w:pos="8640"/>
      </w:tabs>
      <w:jc w:val="both"/>
    </w:pPr>
    <w:rPr>
      <w:color w:val="808080"/>
      <w:sz w:val="12"/>
    </w:rPr>
  </w:style>
  <w:style w:type="paragraph" w:customStyle="1" w:styleId="Adresa">
    <w:name w:val="Adresa"/>
    <w:basedOn w:val="Normln"/>
    <w:rsid w:val="00993972"/>
    <w:rPr>
      <w:rFonts w:cs="TrebuchetMS"/>
      <w:sz w:val="16"/>
      <w:szCs w:val="16"/>
      <w:lang w:val="cs-CZ"/>
    </w:r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2599C"/>
    <w:pPr>
      <w:spacing w:after="360"/>
    </w:pPr>
    <w:rPr>
      <w:b/>
      <w:color w:val="808080"/>
      <w:sz w:val="28"/>
    </w:rPr>
  </w:style>
  <w:style w:type="character" w:customStyle="1" w:styleId="NzevChar">
    <w:name w:val="Název Char"/>
    <w:link w:val="Nzev"/>
    <w:rsid w:val="00E2599C"/>
    <w:rPr>
      <w:rFonts w:ascii="Trebuchet MS" w:hAnsi="Trebuchet MS"/>
      <w:b/>
      <w:color w:val="808080"/>
      <w:sz w:val="28"/>
      <w:szCs w:val="24"/>
      <w:lang w:val="en-US" w:eastAsia="en-US" w:bidi="ar-SA"/>
    </w:rPr>
  </w:style>
  <w:style w:type="paragraph" w:customStyle="1" w:styleId="Protokol">
    <w:name w:val="Protokol"/>
    <w:basedOn w:val="Nzev"/>
    <w:rsid w:val="00E61A6D"/>
    <w:pPr>
      <w:spacing w:after="0"/>
    </w:pPr>
    <w:rPr>
      <w:sz w:val="44"/>
      <w:lang w:val="cs-CZ"/>
    </w:rPr>
  </w:style>
  <w:style w:type="paragraph" w:customStyle="1" w:styleId="obsah">
    <w:name w:val="obsah"/>
    <w:basedOn w:val="Nzev"/>
    <w:rsid w:val="00A237DF"/>
    <w:pPr>
      <w:spacing w:after="120"/>
    </w:pPr>
    <w:rPr>
      <w:sz w:val="20"/>
    </w:rPr>
  </w:style>
  <w:style w:type="paragraph" w:customStyle="1" w:styleId="Protokol2">
    <w:name w:val="Protokol2"/>
    <w:basedOn w:val="Normln"/>
    <w:rsid w:val="00993972"/>
    <w:pPr>
      <w:spacing w:after="520"/>
    </w:pPr>
    <w:rPr>
      <w:sz w:val="30"/>
      <w:szCs w:val="30"/>
      <w:lang w:val="cs-CZ"/>
    </w:rPr>
  </w:style>
  <w:style w:type="paragraph" w:customStyle="1" w:styleId="Spolecnost">
    <w:name w:val="Spolecnost"/>
    <w:basedOn w:val="Nzev"/>
    <w:rsid w:val="00993972"/>
    <w:pPr>
      <w:spacing w:after="0"/>
    </w:pPr>
    <w:rPr>
      <w:lang w:val="cs-CZ"/>
    </w:rPr>
  </w:style>
  <w:style w:type="character" w:styleId="slostrnky">
    <w:name w:val="page number"/>
    <w:basedOn w:val="Standardnpsmoodstavce"/>
    <w:rsid w:val="00033DC1"/>
  </w:style>
  <w:style w:type="paragraph" w:customStyle="1" w:styleId="FAXheader">
    <w:name w:val="FAX header"/>
    <w:basedOn w:val="Normln"/>
    <w:next w:val="Faxheader2"/>
    <w:autoRedefine/>
    <w:rsid w:val="007A2918"/>
    <w:pPr>
      <w:tabs>
        <w:tab w:val="left" w:pos="7797"/>
      </w:tabs>
    </w:pPr>
    <w:rPr>
      <w:rFonts w:ascii="Arial" w:eastAsia="Geneva" w:hAnsi="Arial"/>
      <w:szCs w:val="20"/>
      <w:lang w:val="cs-CZ" w:eastAsia="cs-CZ"/>
    </w:rPr>
  </w:style>
  <w:style w:type="paragraph" w:customStyle="1" w:styleId="Faxheader2">
    <w:name w:val="Fax header 2"/>
    <w:basedOn w:val="FAXheader"/>
    <w:rsid w:val="007A2918"/>
    <w:pPr>
      <w:ind w:left="2410"/>
    </w:pPr>
  </w:style>
  <w:style w:type="character" w:styleId="Hypertextovodkaz">
    <w:name w:val="Hyperlink"/>
    <w:uiPriority w:val="99"/>
    <w:rsid w:val="007A2918"/>
    <w:rPr>
      <w:color w:val="0000FF"/>
      <w:u w:val="single"/>
    </w:rPr>
  </w:style>
  <w:style w:type="paragraph" w:styleId="Zkladntext">
    <w:name w:val="Body Text"/>
    <w:basedOn w:val="Caption1"/>
    <w:rsid w:val="006E7F8C"/>
    <w:pPr>
      <w:keepNext w:val="0"/>
      <w:spacing w:before="0"/>
    </w:pPr>
    <w:rPr>
      <w:rFonts w:ascii="Trebuchet MS" w:hAnsi="Trebuchet MS"/>
      <w:b w:val="0"/>
      <w:sz w:val="20"/>
    </w:rPr>
  </w:style>
  <w:style w:type="paragraph" w:customStyle="1" w:styleId="Caption1">
    <w:name w:val="Caption 1"/>
    <w:basedOn w:val="Titulek"/>
    <w:rsid w:val="007A2918"/>
    <w:pPr>
      <w:keepNext/>
      <w:tabs>
        <w:tab w:val="left" w:pos="1134"/>
      </w:tabs>
      <w:spacing w:before="120" w:after="120" w:line="240" w:lineRule="auto"/>
      <w:jc w:val="both"/>
    </w:pPr>
    <w:rPr>
      <w:sz w:val="22"/>
    </w:rPr>
  </w:style>
  <w:style w:type="paragraph" w:styleId="Titulek">
    <w:name w:val="caption"/>
    <w:basedOn w:val="Normln"/>
    <w:next w:val="Normln"/>
    <w:qFormat/>
    <w:rsid w:val="007A2918"/>
    <w:pPr>
      <w:spacing w:line="360" w:lineRule="auto"/>
    </w:pPr>
    <w:rPr>
      <w:rFonts w:ascii="Times New Roman" w:hAnsi="Times New Roman"/>
      <w:b/>
      <w:bCs/>
      <w:sz w:val="20"/>
      <w:szCs w:val="20"/>
      <w:lang w:val="cs-CZ"/>
    </w:rPr>
  </w:style>
  <w:style w:type="paragraph" w:styleId="Zkladntextodsazen">
    <w:name w:val="Body Text Indent"/>
    <w:basedOn w:val="Normln"/>
    <w:rsid w:val="007A2918"/>
    <w:pPr>
      <w:spacing w:after="120"/>
      <w:ind w:left="283"/>
    </w:pPr>
    <w:rPr>
      <w:rFonts w:ascii="Arial" w:eastAsia="Geneva" w:hAnsi="Arial"/>
      <w:szCs w:val="20"/>
      <w:lang w:val="cs-CZ" w:eastAsia="cs-CZ"/>
    </w:rPr>
  </w:style>
  <w:style w:type="paragraph" w:customStyle="1" w:styleId="SUBJECT">
    <w:name w:val="SUBJECT"/>
    <w:basedOn w:val="Text"/>
    <w:rsid w:val="007A2918"/>
    <w:pPr>
      <w:spacing w:before="440" w:after="220"/>
    </w:pPr>
    <w:rPr>
      <w:rFonts w:ascii="Times New Roman Bold" w:hAnsi="Times New Roman Bold"/>
      <w:b/>
      <w:caps/>
      <w:sz w:val="22"/>
      <w:szCs w:val="20"/>
      <w:lang w:val="cs-CZ"/>
    </w:rPr>
  </w:style>
  <w:style w:type="paragraph" w:styleId="Zkladntext3">
    <w:name w:val="Body Text 3"/>
    <w:basedOn w:val="Normln"/>
    <w:rsid w:val="007A2918"/>
    <w:pPr>
      <w:spacing w:after="120"/>
      <w:jc w:val="both"/>
    </w:pPr>
    <w:rPr>
      <w:rFonts w:ascii="Times New Roman" w:hAnsi="Times New Roman"/>
      <w:sz w:val="16"/>
      <w:szCs w:val="16"/>
      <w:lang w:val="cs-CZ" w:eastAsia="cs-CZ"/>
    </w:rPr>
  </w:style>
  <w:style w:type="paragraph" w:styleId="Datum">
    <w:name w:val="Date"/>
    <w:basedOn w:val="Normln"/>
    <w:next w:val="Normln"/>
    <w:rsid w:val="007A2918"/>
    <w:rPr>
      <w:rFonts w:ascii="Arial" w:eastAsia="Geneva" w:hAnsi="Arial"/>
      <w:szCs w:val="20"/>
      <w:lang w:val="cs-CZ" w:eastAsia="cs-CZ"/>
    </w:rPr>
  </w:style>
  <w:style w:type="paragraph" w:customStyle="1" w:styleId="Hlnadpis">
    <w:name w:val="Hl.nadpis"/>
    <w:basedOn w:val="Normln"/>
    <w:rsid w:val="007A2918"/>
    <w:pPr>
      <w:spacing w:before="120" w:after="120"/>
      <w:jc w:val="center"/>
    </w:pPr>
    <w:rPr>
      <w:rFonts w:ascii="Times New Roman" w:hAnsi="Times New Roman"/>
      <w:b/>
      <w:color w:val="D60093"/>
      <w:szCs w:val="20"/>
      <w:lang w:val="cs-CZ"/>
    </w:rPr>
  </w:style>
  <w:style w:type="paragraph" w:styleId="Zkladntext2">
    <w:name w:val="Body Text 2"/>
    <w:basedOn w:val="text0"/>
    <w:rsid w:val="00A628B5"/>
    <w:pPr>
      <w:numPr>
        <w:numId w:val="3"/>
      </w:numPr>
    </w:pPr>
    <w:rPr>
      <w:rFonts w:ascii="Trebuchet MS" w:eastAsia="Geneva" w:hAnsi="Trebuchet MS"/>
      <w:sz w:val="20"/>
      <w:lang w:val="en-US" w:eastAsia="cs-CZ"/>
    </w:rPr>
  </w:style>
  <w:style w:type="paragraph" w:customStyle="1" w:styleId="text0">
    <w:name w:val="text"/>
    <w:basedOn w:val="Textvbloku"/>
    <w:link w:val="textChar0"/>
    <w:rsid w:val="007A2918"/>
    <w:pPr>
      <w:spacing w:line="240" w:lineRule="auto"/>
      <w:ind w:left="0" w:right="0"/>
      <w:jc w:val="both"/>
    </w:pPr>
    <w:rPr>
      <w:sz w:val="22"/>
    </w:rPr>
  </w:style>
  <w:style w:type="paragraph" w:styleId="Textvbloku">
    <w:name w:val="Block Text"/>
    <w:basedOn w:val="Normln"/>
    <w:rsid w:val="007A2918"/>
    <w:pPr>
      <w:spacing w:after="120" w:line="360" w:lineRule="auto"/>
      <w:ind w:left="1440" w:right="1440"/>
    </w:pPr>
    <w:rPr>
      <w:rFonts w:ascii="Times New Roman" w:hAnsi="Times New Roman"/>
      <w:sz w:val="24"/>
      <w:szCs w:val="20"/>
      <w:lang w:val="cs-CZ"/>
    </w:rPr>
  </w:style>
  <w:style w:type="character" w:customStyle="1" w:styleId="textChar0">
    <w:name w:val="text Char"/>
    <w:link w:val="text0"/>
    <w:rsid w:val="007A2918"/>
    <w:rPr>
      <w:sz w:val="22"/>
      <w:lang w:val="cs-CZ" w:eastAsia="en-US" w:bidi="ar-SA"/>
    </w:rPr>
  </w:style>
  <w:style w:type="paragraph" w:styleId="Obsah1">
    <w:name w:val="toc 1"/>
    <w:basedOn w:val="Style2"/>
    <w:next w:val="Normln"/>
    <w:autoRedefine/>
    <w:uiPriority w:val="39"/>
    <w:qFormat/>
    <w:rsid w:val="00E937FD"/>
    <w:pPr>
      <w:tabs>
        <w:tab w:val="left" w:pos="440"/>
        <w:tab w:val="right" w:leader="dot" w:pos="9720"/>
      </w:tabs>
      <w:jc w:val="left"/>
    </w:pPr>
    <w:rPr>
      <w:rFonts w:ascii="Trebuchet MS" w:eastAsia="Geneva" w:hAnsi="Trebuchet MS"/>
      <w:bCs/>
      <w:caps/>
      <w:color w:val="808080"/>
      <w:sz w:val="20"/>
      <w:u w:val="none"/>
      <w:lang w:val="cs-CZ" w:eastAsia="cs-CZ"/>
    </w:rPr>
  </w:style>
  <w:style w:type="paragraph" w:customStyle="1" w:styleId="Style2">
    <w:name w:val="Style2"/>
    <w:rsid w:val="007A2918"/>
    <w:pPr>
      <w:jc w:val="both"/>
    </w:pPr>
    <w:rPr>
      <w:b/>
      <w:noProof/>
      <w:sz w:val="22"/>
      <w:u w:val="single"/>
      <w:lang w:val="en-US" w:eastAsia="en-US"/>
    </w:rPr>
  </w:style>
  <w:style w:type="paragraph" w:customStyle="1" w:styleId="Style1">
    <w:name w:val="Style1"/>
    <w:rsid w:val="007A2918"/>
    <w:rPr>
      <w:noProof/>
      <w:sz w:val="22"/>
      <w:u w:val="single"/>
      <w:lang w:val="en-US" w:eastAsia="en-US"/>
    </w:rPr>
  </w:style>
  <w:style w:type="paragraph" w:styleId="Obsah2">
    <w:name w:val="toc 2"/>
    <w:basedOn w:val="Normln"/>
    <w:next w:val="Normln"/>
    <w:autoRedefine/>
    <w:uiPriority w:val="39"/>
    <w:qFormat/>
    <w:rsid w:val="00E937FD"/>
    <w:pPr>
      <w:tabs>
        <w:tab w:val="left" w:pos="880"/>
        <w:tab w:val="right" w:leader="dot" w:pos="9720"/>
      </w:tabs>
      <w:ind w:left="220"/>
    </w:pPr>
    <w:rPr>
      <w:rFonts w:eastAsia="Geneva"/>
      <w:smallCaps/>
      <w:noProof/>
      <w:color w:val="808080"/>
      <w:sz w:val="20"/>
      <w:szCs w:val="20"/>
      <w:lang w:val="cs-CZ" w:eastAsia="cs-CZ"/>
    </w:rPr>
  </w:style>
  <w:style w:type="paragraph" w:styleId="Obsah3">
    <w:name w:val="toc 3"/>
    <w:basedOn w:val="Normln"/>
    <w:next w:val="Normln"/>
    <w:autoRedefine/>
    <w:uiPriority w:val="39"/>
    <w:qFormat/>
    <w:rsid w:val="00711F1C"/>
    <w:pPr>
      <w:tabs>
        <w:tab w:val="left" w:pos="1100"/>
        <w:tab w:val="right" w:leader="dot" w:pos="9720"/>
      </w:tabs>
      <w:ind w:left="440"/>
    </w:pPr>
    <w:rPr>
      <w:rFonts w:eastAsia="Geneva"/>
      <w:i/>
      <w:iCs/>
      <w:noProof/>
      <w:sz w:val="20"/>
      <w:szCs w:val="20"/>
      <w:lang w:val="cs-CZ" w:eastAsia="cs-CZ"/>
    </w:rPr>
  </w:style>
  <w:style w:type="paragraph" w:customStyle="1" w:styleId="Style3">
    <w:name w:val="Style3"/>
    <w:basedOn w:val="Zhlav"/>
    <w:rsid w:val="007A2918"/>
    <w:pPr>
      <w:tabs>
        <w:tab w:val="clear" w:pos="4320"/>
        <w:tab w:val="clear" w:pos="8640"/>
      </w:tabs>
      <w:jc w:val="center"/>
    </w:pPr>
    <w:rPr>
      <w:rFonts w:ascii="Times New Roman" w:hAnsi="Times New Roman"/>
      <w:color w:val="auto"/>
      <w:sz w:val="22"/>
      <w:szCs w:val="20"/>
      <w:u w:val="single"/>
      <w:lang w:val="cs-CZ"/>
    </w:rPr>
  </w:style>
  <w:style w:type="paragraph" w:customStyle="1" w:styleId="F2-zkladn">
    <w:name w:val="F2 - základní"/>
    <w:rsid w:val="007A2918"/>
    <w:pPr>
      <w:spacing w:before="240" w:line="300" w:lineRule="exact"/>
      <w:jc w:val="both"/>
    </w:pPr>
    <w:rPr>
      <w:rFonts w:ascii="Arial" w:hAnsi="Arial"/>
      <w:szCs w:val="24"/>
    </w:rPr>
  </w:style>
  <w:style w:type="paragraph" w:customStyle="1" w:styleId="F8-nadpis3">
    <w:name w:val="F8 - nadpis3"/>
    <w:basedOn w:val="F2-zkladn"/>
    <w:next w:val="F2-zkladn"/>
    <w:rsid w:val="007A2918"/>
    <w:pPr>
      <w:keepNext/>
      <w:keepLines/>
      <w:tabs>
        <w:tab w:val="num" w:pos="643"/>
      </w:tabs>
      <w:suppressAutoHyphens/>
      <w:spacing w:before="480"/>
      <w:ind w:left="643" w:hanging="360"/>
      <w:outlineLvl w:val="2"/>
    </w:pPr>
    <w:rPr>
      <w:b/>
      <w:bCs/>
      <w:szCs w:val="20"/>
    </w:rPr>
  </w:style>
  <w:style w:type="paragraph" w:customStyle="1" w:styleId="F9-nadpis2">
    <w:name w:val="F9 - nadpis 2"/>
    <w:basedOn w:val="F2-zkladn"/>
    <w:next w:val="F2-zkladn"/>
    <w:rsid w:val="007A2918"/>
    <w:pPr>
      <w:keepNext/>
      <w:keepLines/>
      <w:tabs>
        <w:tab w:val="num" w:pos="643"/>
      </w:tabs>
      <w:suppressAutoHyphens/>
      <w:spacing w:before="480"/>
      <w:ind w:left="643" w:hanging="360"/>
      <w:outlineLvl w:val="1"/>
    </w:pPr>
    <w:rPr>
      <w:b/>
      <w:bCs/>
      <w:szCs w:val="20"/>
    </w:rPr>
  </w:style>
  <w:style w:type="paragraph" w:customStyle="1" w:styleId="F10-nadpis1">
    <w:name w:val="F10 - nadpis 1"/>
    <w:basedOn w:val="F2-zkladn"/>
    <w:next w:val="F2-zkladn"/>
    <w:rsid w:val="007A2918"/>
    <w:pPr>
      <w:keepNext/>
      <w:keepLines/>
      <w:tabs>
        <w:tab w:val="num" w:pos="643"/>
      </w:tabs>
      <w:suppressAutoHyphens/>
      <w:spacing w:before="480"/>
      <w:ind w:left="643" w:hanging="360"/>
      <w:outlineLvl w:val="0"/>
    </w:pPr>
    <w:rPr>
      <w:b/>
      <w:bCs/>
      <w:szCs w:val="20"/>
    </w:rPr>
  </w:style>
  <w:style w:type="paragraph" w:customStyle="1" w:styleId="F2-Zkladn0">
    <w:name w:val="F2 - Základní"/>
    <w:basedOn w:val="Normln"/>
    <w:link w:val="F2-ZkladnChar"/>
    <w:rsid w:val="007A2918"/>
    <w:pPr>
      <w:tabs>
        <w:tab w:val="left" w:pos="851"/>
        <w:tab w:val="left" w:pos="1134"/>
        <w:tab w:val="left" w:pos="1985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120" w:line="300" w:lineRule="exact"/>
      <w:ind w:firstLine="3"/>
      <w:jc w:val="both"/>
      <w:outlineLvl w:val="1"/>
    </w:pPr>
    <w:rPr>
      <w:rFonts w:ascii="Arial" w:hAnsi="Arial"/>
      <w:sz w:val="20"/>
      <w:szCs w:val="20"/>
      <w:lang w:val="de-DE" w:eastAsia="cs-CZ"/>
    </w:rPr>
  </w:style>
  <w:style w:type="character" w:customStyle="1" w:styleId="F2-ZkladnChar">
    <w:name w:val="F2 - Základní Char"/>
    <w:link w:val="F2-Zkladn0"/>
    <w:rsid w:val="007A2918"/>
    <w:rPr>
      <w:rFonts w:ascii="Arial" w:hAnsi="Arial"/>
      <w:lang w:val="de-DE" w:eastAsia="cs-CZ" w:bidi="ar-SA"/>
    </w:rPr>
  </w:style>
  <w:style w:type="paragraph" w:customStyle="1" w:styleId="Titulek2">
    <w:name w:val="Titulek 2"/>
    <w:basedOn w:val="Titulek"/>
    <w:rsid w:val="00EE6F2B"/>
    <w:pPr>
      <w:keepNext/>
      <w:spacing w:before="240" w:after="120" w:line="240" w:lineRule="auto"/>
      <w:jc w:val="both"/>
    </w:pPr>
    <w:rPr>
      <w:rFonts w:ascii="Trebuchet MS" w:hAnsi="Trebuchet MS"/>
      <w:color w:val="808080"/>
    </w:rPr>
  </w:style>
  <w:style w:type="numbering" w:customStyle="1" w:styleId="11">
    <w:name w:val="1.1."/>
    <w:rsid w:val="00A628B5"/>
    <w:pPr>
      <w:numPr>
        <w:numId w:val="2"/>
      </w:numPr>
    </w:pPr>
  </w:style>
  <w:style w:type="paragraph" w:styleId="Prosttext">
    <w:name w:val="Plain Text"/>
    <w:basedOn w:val="Normln"/>
    <w:semiHidden/>
    <w:rsid w:val="00A628B5"/>
    <w:pPr>
      <w:jc w:val="both"/>
    </w:pPr>
    <w:rPr>
      <w:rFonts w:ascii="Courier New" w:hAnsi="Courier New"/>
      <w:sz w:val="20"/>
      <w:szCs w:val="20"/>
      <w:lang w:val="cs-CZ"/>
    </w:rPr>
  </w:style>
  <w:style w:type="character" w:customStyle="1" w:styleId="longtext">
    <w:name w:val="long_text"/>
    <w:basedOn w:val="Standardnpsmoodstavce"/>
    <w:rsid w:val="00A628B5"/>
  </w:style>
  <w:style w:type="character" w:customStyle="1" w:styleId="mediumtext">
    <w:name w:val="medium_text"/>
    <w:basedOn w:val="Standardnpsmoodstavce"/>
    <w:rsid w:val="00A628B5"/>
  </w:style>
  <w:style w:type="paragraph" w:styleId="Normlnweb">
    <w:name w:val="Normal (Web)"/>
    <w:basedOn w:val="Normln"/>
    <w:rsid w:val="00A628B5"/>
    <w:pPr>
      <w:spacing w:before="100" w:beforeAutospacing="1" w:after="100" w:afterAutospacing="1"/>
    </w:pPr>
    <w:rPr>
      <w:rFonts w:ascii="Verdana" w:hAnsi="Verdana"/>
      <w:sz w:val="18"/>
      <w:szCs w:val="18"/>
      <w:lang w:val="cs-CZ" w:eastAsia="cs-CZ"/>
    </w:rPr>
  </w:style>
  <w:style w:type="character" w:customStyle="1" w:styleId="beznytext1">
    <w:name w:val="beznytext1"/>
    <w:rsid w:val="00A628B5"/>
    <w:rPr>
      <w:rFonts w:ascii="Verdana" w:hAnsi="Verdana" w:hint="default"/>
      <w:color w:val="000000"/>
      <w:sz w:val="20"/>
      <w:szCs w:val="20"/>
    </w:rPr>
  </w:style>
  <w:style w:type="character" w:customStyle="1" w:styleId="TextChar">
    <w:name w:val="Text Char"/>
    <w:link w:val="Text"/>
    <w:rsid w:val="000B65BE"/>
    <w:rPr>
      <w:rFonts w:ascii="Trebuchet MS" w:hAnsi="Trebuchet MS"/>
      <w:szCs w:val="24"/>
      <w:lang w:val="en-US" w:eastAsia="en-US" w:bidi="ar-SA"/>
    </w:rPr>
  </w:style>
  <w:style w:type="paragraph" w:styleId="Textbubliny">
    <w:name w:val="Balloon Text"/>
    <w:basedOn w:val="Normln"/>
    <w:semiHidden/>
    <w:rsid w:val="00FA1E77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next w:val="Normln"/>
    <w:uiPriority w:val="99"/>
    <w:rsid w:val="00BF38D6"/>
    <w:pPr>
      <w:numPr>
        <w:numId w:val="4"/>
      </w:numPr>
      <w:spacing w:line="360" w:lineRule="auto"/>
    </w:pPr>
    <w:rPr>
      <w:rFonts w:ascii="Times New Roman" w:hAnsi="Times New Roman"/>
      <w:lang w:val="cs-CZ" w:eastAsia="cs-CZ"/>
    </w:rPr>
  </w:style>
  <w:style w:type="paragraph" w:customStyle="1" w:styleId="Popis">
    <w:name w:val="Popis"/>
    <w:basedOn w:val="Normln"/>
    <w:uiPriority w:val="99"/>
    <w:qFormat/>
    <w:rsid w:val="00BF38D6"/>
    <w:pPr>
      <w:spacing w:before="120" w:after="120" w:line="360" w:lineRule="auto"/>
      <w:ind w:left="72"/>
    </w:pPr>
    <w:rPr>
      <w:rFonts w:ascii="Times New Roman" w:hAnsi="Times New Roman"/>
      <w:bCs/>
      <w:color w:val="FFFFFF"/>
      <w:sz w:val="18"/>
      <w:szCs w:val="18"/>
      <w:lang w:val="cs-CZ" w:eastAsia="cs-CZ"/>
    </w:rPr>
  </w:style>
  <w:style w:type="paragraph" w:customStyle="1" w:styleId="Nadpisinformace">
    <w:name w:val="Nadpis informace"/>
    <w:basedOn w:val="Normln"/>
    <w:uiPriority w:val="99"/>
    <w:qFormat/>
    <w:rsid w:val="00BF38D6"/>
    <w:rPr>
      <w:rFonts w:ascii="Times New Roman" w:hAnsi="Times New Roman"/>
      <w:color w:val="FFFFFF"/>
      <w:sz w:val="18"/>
      <w:szCs w:val="18"/>
      <w:lang w:val="cs-CZ" w:eastAsia="cs-CZ"/>
    </w:rPr>
  </w:style>
  <w:style w:type="paragraph" w:customStyle="1" w:styleId="adr">
    <w:name w:val="adr"/>
    <w:basedOn w:val="Normln"/>
    <w:rsid w:val="00511C16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paragraph" w:customStyle="1" w:styleId="Zkladntextslovan">
    <w:name w:val="Základní text číslovaný"/>
    <w:basedOn w:val="Zkladntext"/>
    <w:link w:val="ZkladntextslovanChar"/>
    <w:rsid w:val="00174740"/>
    <w:pPr>
      <w:numPr>
        <w:numId w:val="5"/>
      </w:numPr>
      <w:tabs>
        <w:tab w:val="clear" w:pos="1134"/>
      </w:tabs>
    </w:pPr>
    <w:rPr>
      <w:rFonts w:ascii="Times New Roman" w:hAnsi="Times New Roman"/>
      <w:bCs w:val="0"/>
      <w:sz w:val="22"/>
      <w:szCs w:val="22"/>
    </w:rPr>
  </w:style>
  <w:style w:type="character" w:customStyle="1" w:styleId="ZkladntextslovanChar">
    <w:name w:val="Základní text číslovaný Char"/>
    <w:link w:val="Zkladntextslovan"/>
    <w:rsid w:val="00174740"/>
    <w:rPr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7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lang w:val="cs-CZ" w:eastAsia="cs-CZ"/>
    </w:rPr>
  </w:style>
  <w:style w:type="character" w:styleId="Odkaznakoment">
    <w:name w:val="annotation reference"/>
    <w:rsid w:val="001015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1568"/>
    <w:rPr>
      <w:sz w:val="20"/>
      <w:szCs w:val="20"/>
    </w:rPr>
  </w:style>
  <w:style w:type="character" w:customStyle="1" w:styleId="TextkomenteChar">
    <w:name w:val="Text komentáře Char"/>
    <w:link w:val="Textkomente"/>
    <w:rsid w:val="00101568"/>
    <w:rPr>
      <w:rFonts w:ascii="Trebuchet MS" w:hAnsi="Trebuchet MS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101568"/>
    <w:rPr>
      <w:b/>
      <w:bCs/>
    </w:rPr>
  </w:style>
  <w:style w:type="character" w:customStyle="1" w:styleId="PedmtkomenteChar">
    <w:name w:val="Předmět komentáře Char"/>
    <w:link w:val="Pedmtkomente"/>
    <w:rsid w:val="00101568"/>
    <w:rPr>
      <w:rFonts w:ascii="Trebuchet MS" w:hAnsi="Trebuchet MS"/>
      <w:b/>
      <w:bCs/>
      <w:lang w:val="en-US" w:eastAsia="en-US"/>
    </w:rPr>
  </w:style>
  <w:style w:type="paragraph" w:styleId="Odstavecseseznamem">
    <w:name w:val="List Paragraph"/>
    <w:aliases w:val="seznam písmena"/>
    <w:basedOn w:val="Normln"/>
    <w:next w:val="Normln"/>
    <w:uiPriority w:val="34"/>
    <w:qFormat/>
    <w:rsid w:val="002F1A60"/>
    <w:pPr>
      <w:numPr>
        <w:numId w:val="6"/>
      </w:numPr>
      <w:spacing w:after="284" w:line="280" w:lineRule="atLeast"/>
      <w:contextualSpacing/>
    </w:pPr>
    <w:rPr>
      <w:rFonts w:ascii="Garamond" w:eastAsia="Calibri" w:hAnsi="Garamond"/>
      <w:szCs w:val="22"/>
      <w:lang w:val="cs-CZ"/>
    </w:rPr>
  </w:style>
  <w:style w:type="character" w:customStyle="1" w:styleId="Nadpis1Char">
    <w:name w:val="Nadpis 1 Char"/>
    <w:link w:val="Nadpis1"/>
    <w:rsid w:val="003923E3"/>
    <w:rPr>
      <w:rFonts w:ascii="Trebuchet MS" w:hAnsi="Trebuchet MS" w:cs="Arial"/>
      <w:b/>
      <w:bCs/>
      <w:caps/>
      <w:color w:val="808080"/>
      <w:kern w:val="32"/>
      <w:sz w:val="28"/>
      <w:szCs w:val="28"/>
      <w:lang w:val="en-GB" w:eastAsia="en-US"/>
    </w:rPr>
  </w:style>
  <w:style w:type="character" w:customStyle="1" w:styleId="apple-converted-space">
    <w:name w:val="apple-converted-space"/>
    <w:basedOn w:val="Standardnpsmoodstavce"/>
    <w:rsid w:val="008F1753"/>
  </w:style>
  <w:style w:type="character" w:customStyle="1" w:styleId="skypepnhcontainer">
    <w:name w:val="skype_pnh_container"/>
    <w:basedOn w:val="Standardnpsmoodstavce"/>
    <w:rsid w:val="008F1753"/>
  </w:style>
  <w:style w:type="character" w:customStyle="1" w:styleId="skypepnhtextspan">
    <w:name w:val="skype_pnh_text_span"/>
    <w:basedOn w:val="Standardnpsmoodstavce"/>
    <w:rsid w:val="008F1753"/>
  </w:style>
  <w:style w:type="character" w:customStyle="1" w:styleId="skypepnhrightspan">
    <w:name w:val="skype_pnh_right_span"/>
    <w:basedOn w:val="Standardnpsmoodstavce"/>
    <w:rsid w:val="008F1753"/>
  </w:style>
  <w:style w:type="character" w:styleId="Siln">
    <w:name w:val="Strong"/>
    <w:basedOn w:val="Standardnpsmoodstavce"/>
    <w:uiPriority w:val="22"/>
    <w:qFormat/>
    <w:rsid w:val="008F1753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846B2"/>
    <w:rPr>
      <w:rFonts w:ascii="Trebuchet MS" w:hAnsi="Trebuchet MS"/>
      <w:color w:val="808080"/>
      <w:sz w:val="12"/>
      <w:szCs w:val="24"/>
      <w:lang w:val="en-US" w:eastAsia="en-US"/>
    </w:rPr>
  </w:style>
  <w:style w:type="character" w:customStyle="1" w:styleId="odst">
    <w:name w:val="odst"/>
    <w:basedOn w:val="Standardnpsmoodstavce"/>
    <w:rsid w:val="00FD69A9"/>
  </w:style>
  <w:style w:type="paragraph" w:customStyle="1" w:styleId="Textpsmene">
    <w:name w:val="Text písmene"/>
    <w:basedOn w:val="Normln"/>
    <w:uiPriority w:val="99"/>
    <w:rsid w:val="00550219"/>
    <w:pPr>
      <w:numPr>
        <w:ilvl w:val="7"/>
        <w:numId w:val="11"/>
      </w:numPr>
      <w:suppressAutoHyphens/>
      <w:jc w:val="both"/>
      <w:outlineLvl w:val="7"/>
    </w:pPr>
    <w:rPr>
      <w:rFonts w:ascii="Times New Roman" w:hAnsi="Times New Roman"/>
      <w:sz w:val="24"/>
      <w:szCs w:val="20"/>
      <w:lang w:val="cs-CZ" w:eastAsia="ar-SA"/>
    </w:rPr>
  </w:style>
  <w:style w:type="paragraph" w:styleId="Revize">
    <w:name w:val="Revision"/>
    <w:hidden/>
    <w:uiPriority w:val="99"/>
    <w:semiHidden/>
    <w:rsid w:val="00417353"/>
    <w:rPr>
      <w:rFonts w:ascii="Trebuchet MS" w:hAnsi="Trebuchet MS"/>
      <w:sz w:val="22"/>
      <w:szCs w:val="24"/>
      <w:lang w:val="en-US" w:eastAsia="en-US"/>
    </w:rPr>
  </w:style>
  <w:style w:type="table" w:customStyle="1" w:styleId="Mkatabulky7">
    <w:name w:val="Mřížka tabulky7"/>
    <w:basedOn w:val="Normlntabulka"/>
    <w:next w:val="Mkatabulky"/>
    <w:rsid w:val="00A5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rsid w:val="0093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rsid w:val="0093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072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33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2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pr@bd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g&#345;&#237;k\AppData\Local\Microsoft\Windows\Temporary%20Internet%20Files\Content.Outlook\D3X1F9DW\Proposal_dan%20_poradenstvi_CJ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73CF-FE30-4B35-ADD8-857594B6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Proposal_dan _poradenstvi_CJ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Tygřík</dc:creator>
  <cp:lastModifiedBy>Dagmar Šimková</cp:lastModifiedBy>
  <cp:revision>2</cp:revision>
  <cp:lastPrinted>2018-05-24T13:05:00Z</cp:lastPrinted>
  <dcterms:created xsi:type="dcterms:W3CDTF">2018-05-24T13:06:00Z</dcterms:created>
  <dcterms:modified xsi:type="dcterms:W3CDTF">2018-05-24T13:06:00Z</dcterms:modified>
</cp:coreProperties>
</file>